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4906E28C" w14:textId="77777777" w:rsidR="00A3342D" w:rsidRDefault="000D2993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74C85D14" w14:textId="5E617387" w:rsidR="00C5188E" w:rsidRPr="00D63C83" w:rsidRDefault="007E1C3E" w:rsidP="00C5188E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Haust</w:t>
          </w:r>
          <w:r w:rsidR="00C5188E">
            <w:rPr>
              <w:rFonts w:asciiTheme="majorHAnsi" w:hAnsiTheme="majorHAnsi"/>
              <w:sz w:val="28"/>
              <w:lang w:val="en-GB"/>
            </w:rPr>
            <w:t>önn 202</w:t>
          </w:r>
          <w:r>
            <w:rPr>
              <w:rFonts w:asciiTheme="majorHAnsi" w:hAnsiTheme="majorHAnsi"/>
              <w:sz w:val="28"/>
              <w:lang w:val="en-GB"/>
            </w:rPr>
            <w:t>3</w:t>
          </w:r>
        </w:p>
        <w:p w14:paraId="45A33A54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2017817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D68E073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B776A4E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F35F39A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73CF166F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A9CA911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70EDE0D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0694947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522CF73E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2215E62F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D2C58B0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95339F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8E2C2D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E5AA33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633D29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D22B67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7BE8AE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3E3CF68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5989C8D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ABAA9E9" w14:textId="77777777" w:rsidR="00466BE0" w:rsidRDefault="00466BE0">
          <w:pPr>
            <w:rPr>
              <w:rFonts w:asciiTheme="majorHAnsi" w:hAnsiTheme="majorHAnsi"/>
              <w:sz w:val="28"/>
              <w:lang w:val="en-GB"/>
            </w:rPr>
          </w:pPr>
        </w:p>
        <w:p w14:paraId="56151D9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031C404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DDAE69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01CE1ACA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AE6644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3A156FA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F92903B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4B4185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C17045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A0E8108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0CC074A" w14:textId="77777777" w:rsidR="00A879CB" w:rsidRDefault="00A879CB" w:rsidP="00A879CB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6E40750D" w14:textId="77777777" w:rsidR="00A879CB" w:rsidRPr="00CF2377" w:rsidRDefault="00A879CB" w:rsidP="00A879CB">
          <w:pPr>
            <w:jc w:val="right"/>
            <w:rPr>
              <w:rFonts w:asciiTheme="majorHAnsi" w:hAnsiTheme="majorHAnsi"/>
              <w:bCs/>
              <w:sz w:val="28"/>
              <w:szCs w:val="20"/>
              <w:lang w:val="en-GB"/>
            </w:rPr>
          </w:pPr>
          <w:r w:rsidRPr="00CF2377">
            <w:rPr>
              <w:rFonts w:asciiTheme="majorHAnsi" w:hAnsiTheme="majorHAnsi"/>
              <w:bCs/>
              <w:sz w:val="28"/>
              <w:szCs w:val="20"/>
              <w:lang w:val="en-GB"/>
            </w:rPr>
            <w:t>Kennitala</w:t>
          </w:r>
        </w:p>
        <w:p w14:paraId="39D76564" w14:textId="77777777" w:rsidR="00A879CB" w:rsidRDefault="00A879CB" w:rsidP="00A879CB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6ABAB524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</w:sdtContent>
    </w:sdt>
    <w:p w14:paraId="17C41AF8" w14:textId="77777777" w:rsidR="00D07075" w:rsidRDefault="00D07075">
      <w:bookmarkStart w:id="0" w:name="_Toc430243759"/>
      <w:r>
        <w:br w:type="page"/>
      </w:r>
    </w:p>
    <w:p w14:paraId="594B5D5B" w14:textId="77777777" w:rsidR="008362D4" w:rsidRDefault="008362D4">
      <w:pPr>
        <w:rPr>
          <w:rFonts w:asciiTheme="majorHAnsi" w:hAnsiTheme="majorHAnsi"/>
          <w:b/>
          <w:sz w:val="28"/>
        </w:rPr>
      </w:pPr>
      <w:r w:rsidRPr="008362D4">
        <w:rPr>
          <w:rFonts w:asciiTheme="majorHAnsi" w:hAnsiTheme="majorHAnsi"/>
          <w:b/>
          <w:sz w:val="28"/>
        </w:rPr>
        <w:lastRenderedPageBreak/>
        <w:t>Efnisyfirlit</w:t>
      </w:r>
    </w:p>
    <w:p w14:paraId="3B494DEA" w14:textId="77777777" w:rsidR="008362D4" w:rsidRDefault="008362D4" w:rsidP="008362D4">
      <w:pPr>
        <w:jc w:val="right"/>
      </w:pPr>
      <w:r>
        <w:t>Bls.</w:t>
      </w:r>
    </w:p>
    <w:p w14:paraId="063EEC64" w14:textId="77777777" w:rsidR="008362D4" w:rsidRDefault="008362D4">
      <w:pPr>
        <w:pStyle w:val="TOC1"/>
        <w:tabs>
          <w:tab w:val="right" w:leader="dot" w:pos="9060"/>
        </w:tabs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0398181" w:history="1">
        <w:r w:rsidRPr="008A4180">
          <w:rPr>
            <w:rStyle w:val="Hyperlink"/>
            <w:noProof/>
          </w:rPr>
          <w:t>Fyrirsögn (Heading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_Toc460398181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29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FF7EC3" w14:textId="77777777" w:rsidR="008362D4" w:rsidRDefault="00000000">
      <w:pPr>
        <w:pStyle w:val="TOC2"/>
        <w:tabs>
          <w:tab w:val="right" w:leader="dot" w:pos="9060"/>
        </w:tabs>
        <w:rPr>
          <w:smallCaps w:val="0"/>
          <w:noProof/>
          <w:sz w:val="22"/>
          <w:szCs w:val="22"/>
          <w:lang w:val="is-IS" w:eastAsia="is-IS" w:bidi="ar-SA"/>
        </w:rPr>
      </w:pPr>
      <w:hyperlink w:anchor="_Toc460398182" w:history="1">
        <w:r w:rsidR="008362D4" w:rsidRPr="008A4180">
          <w:rPr>
            <w:rStyle w:val="Hyperlink"/>
            <w:noProof/>
            <w:lang w:val="en-GB"/>
          </w:rPr>
          <w:t>Fyrirsögn (Heading 2)</w:t>
        </w:r>
        <w:r w:rsidR="008362D4">
          <w:rPr>
            <w:noProof/>
            <w:webHidden/>
          </w:rPr>
          <w:tab/>
        </w:r>
        <w:r w:rsidR="008362D4">
          <w:rPr>
            <w:noProof/>
            <w:webHidden/>
          </w:rPr>
          <w:fldChar w:fldCharType="begin"/>
        </w:r>
        <w:r w:rsidR="008362D4">
          <w:rPr>
            <w:noProof/>
            <w:webHidden/>
          </w:rPr>
          <w:instrText xml:space="preserve"> PAGEREF _Toc460398182 \h </w:instrText>
        </w:r>
        <w:r w:rsidR="008362D4">
          <w:rPr>
            <w:noProof/>
            <w:webHidden/>
          </w:rPr>
        </w:r>
        <w:r w:rsidR="008362D4">
          <w:rPr>
            <w:noProof/>
            <w:webHidden/>
          </w:rPr>
          <w:fldChar w:fldCharType="separate"/>
        </w:r>
        <w:r w:rsidR="000D2993">
          <w:rPr>
            <w:noProof/>
            <w:webHidden/>
          </w:rPr>
          <w:t>3</w:t>
        </w:r>
        <w:r w:rsidR="008362D4">
          <w:rPr>
            <w:noProof/>
            <w:webHidden/>
          </w:rPr>
          <w:fldChar w:fldCharType="end"/>
        </w:r>
      </w:hyperlink>
    </w:p>
    <w:p w14:paraId="02AECECB" w14:textId="77777777" w:rsidR="008362D4" w:rsidRDefault="00000000">
      <w:pPr>
        <w:pStyle w:val="TOC1"/>
        <w:tabs>
          <w:tab w:val="right" w:leader="dot" w:pos="9060"/>
        </w:tabs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hyperlink w:anchor="_Toc460398183" w:history="1">
        <w:r w:rsidR="008362D4" w:rsidRPr="008A4180">
          <w:rPr>
            <w:rStyle w:val="Hyperlink"/>
            <w:noProof/>
            <w:lang w:val="en-GB"/>
          </w:rPr>
          <w:t>Heimildaskrá</w:t>
        </w:r>
        <w:r w:rsidR="008362D4">
          <w:rPr>
            <w:noProof/>
            <w:webHidden/>
          </w:rPr>
          <w:tab/>
        </w:r>
        <w:r w:rsidR="008362D4">
          <w:rPr>
            <w:noProof/>
            <w:webHidden/>
          </w:rPr>
          <w:fldChar w:fldCharType="begin"/>
        </w:r>
        <w:r w:rsidR="008362D4">
          <w:rPr>
            <w:noProof/>
            <w:webHidden/>
          </w:rPr>
          <w:instrText xml:space="preserve"> PAGEREF _Toc460398183 \h </w:instrText>
        </w:r>
        <w:r w:rsidR="008362D4">
          <w:rPr>
            <w:noProof/>
            <w:webHidden/>
          </w:rPr>
        </w:r>
        <w:r w:rsidR="008362D4">
          <w:rPr>
            <w:noProof/>
            <w:webHidden/>
          </w:rPr>
          <w:fldChar w:fldCharType="separate"/>
        </w:r>
        <w:r w:rsidR="000D2993">
          <w:rPr>
            <w:noProof/>
            <w:webHidden/>
          </w:rPr>
          <w:t>3</w:t>
        </w:r>
        <w:r w:rsidR="008362D4">
          <w:rPr>
            <w:noProof/>
            <w:webHidden/>
          </w:rPr>
          <w:fldChar w:fldCharType="end"/>
        </w:r>
      </w:hyperlink>
    </w:p>
    <w:p w14:paraId="073FEDF5" w14:textId="77777777" w:rsidR="008362D4" w:rsidRDefault="008362D4" w:rsidP="008362D4">
      <w:r>
        <w:fldChar w:fldCharType="end"/>
      </w:r>
    </w:p>
    <w:p w14:paraId="3A9889ED" w14:textId="77777777" w:rsidR="008362D4" w:rsidRDefault="008362D4" w:rsidP="008362D4"/>
    <w:p w14:paraId="08F0233B" w14:textId="77777777" w:rsidR="008362D4" w:rsidRDefault="008362D4" w:rsidP="008362D4"/>
    <w:p w14:paraId="7F844654" w14:textId="77777777" w:rsidR="008362D4" w:rsidRPr="008362D4" w:rsidRDefault="008362D4" w:rsidP="008362D4">
      <w:pPr>
        <w:rPr>
          <w:rFonts w:eastAsiaTheme="majorEastAsia"/>
        </w:rPr>
      </w:pPr>
    </w:p>
    <w:p w14:paraId="108AF1B0" w14:textId="77777777" w:rsidR="008362D4" w:rsidRDefault="008362D4" w:rsidP="00A604FF">
      <w:pPr>
        <w:pStyle w:val="Heading1"/>
        <w:sectPr w:rsidR="008362D4" w:rsidSect="008362D4">
          <w:pgSz w:w="11906" w:h="16838" w:code="9"/>
          <w:pgMar w:top="1418" w:right="1418" w:bottom="1304" w:left="1418" w:header="709" w:footer="709" w:gutter="0"/>
          <w:cols w:space="708"/>
          <w:docGrid w:linePitch="360"/>
        </w:sectPr>
      </w:pPr>
    </w:p>
    <w:p w14:paraId="3D66B971" w14:textId="77777777" w:rsidR="001860F9" w:rsidRDefault="008D3019" w:rsidP="00A604FF">
      <w:pPr>
        <w:pStyle w:val="Heading1"/>
      </w:pPr>
      <w:bookmarkStart w:id="1" w:name="_Toc460398181"/>
      <w:r>
        <w:lastRenderedPageBreak/>
        <w:t>Fyrirsögn (Heading 1)</w:t>
      </w:r>
      <w:bookmarkEnd w:id="0"/>
      <w:bookmarkEnd w:id="1"/>
    </w:p>
    <w:p w14:paraId="28E4E8FD" w14:textId="77777777" w:rsidR="001812E0" w:rsidRPr="00A604FF" w:rsidRDefault="008D3019" w:rsidP="00A604FF">
      <w:pPr>
        <w:pStyle w:val="Texti-1"/>
      </w:pPr>
      <w:r>
        <w:t xml:space="preserve">Texti 1 </w:t>
      </w:r>
    </w:p>
    <w:p w14:paraId="70CAE994" w14:textId="77777777" w:rsidR="001860F9" w:rsidRPr="00A604FF" w:rsidRDefault="008D3019" w:rsidP="00A604FF">
      <w:pPr>
        <w:pStyle w:val="Texti-2"/>
      </w:pPr>
      <w:r>
        <w:t>Texti 2</w:t>
      </w:r>
    </w:p>
    <w:p w14:paraId="336FD165" w14:textId="77777777" w:rsidR="00167344" w:rsidRPr="00AF4F23" w:rsidRDefault="008D3019" w:rsidP="00A604FF">
      <w:pPr>
        <w:pStyle w:val="Heading2"/>
        <w:rPr>
          <w:lang w:val="en-GB"/>
        </w:rPr>
      </w:pPr>
      <w:bookmarkStart w:id="2" w:name="_Toc430243760"/>
      <w:bookmarkStart w:id="3" w:name="_Toc460398182"/>
      <w:r>
        <w:rPr>
          <w:lang w:val="en-GB"/>
        </w:rPr>
        <w:t>Fyrirsögn (Heading 2)</w:t>
      </w:r>
      <w:bookmarkEnd w:id="2"/>
      <w:bookmarkEnd w:id="3"/>
    </w:p>
    <w:p w14:paraId="63C0E8A1" w14:textId="77777777" w:rsidR="008D3019" w:rsidRPr="007E1C3E" w:rsidRDefault="008D3019" w:rsidP="008D3019">
      <w:pPr>
        <w:pStyle w:val="Texti-1"/>
        <w:rPr>
          <w:lang w:val="da-DK"/>
        </w:rPr>
      </w:pPr>
      <w:bookmarkStart w:id="4" w:name="_Toc172128506"/>
      <w:bookmarkStart w:id="5" w:name="_Toc364085525"/>
      <w:r w:rsidRPr="007E1C3E">
        <w:rPr>
          <w:lang w:val="da-DK"/>
        </w:rPr>
        <w:t xml:space="preserve">Texti 1 </w:t>
      </w:r>
    </w:p>
    <w:p w14:paraId="7AA959A0" w14:textId="77777777" w:rsidR="008D3019" w:rsidRPr="007E1C3E" w:rsidRDefault="008D3019" w:rsidP="008D3019">
      <w:pPr>
        <w:pStyle w:val="Texti-2"/>
        <w:rPr>
          <w:lang w:val="da-DK"/>
        </w:rPr>
      </w:pPr>
      <w:r w:rsidRPr="007E1C3E">
        <w:rPr>
          <w:lang w:val="da-DK"/>
        </w:rPr>
        <w:t>Texti 2</w:t>
      </w:r>
    </w:p>
    <w:bookmarkEnd w:id="4"/>
    <w:bookmarkEnd w:id="5"/>
    <w:p w14:paraId="4DE059F7" w14:textId="77777777" w:rsidR="001812E0" w:rsidRPr="007E1C3E" w:rsidRDefault="001812E0" w:rsidP="00167344">
      <w:pPr>
        <w:rPr>
          <w:lang w:val="da-DK"/>
        </w:rPr>
      </w:pPr>
    </w:p>
    <w:p w14:paraId="32E848E6" w14:textId="77777777" w:rsidR="00D63C83" w:rsidRPr="007E1C3E" w:rsidRDefault="00D63C83" w:rsidP="00167344">
      <w:pPr>
        <w:rPr>
          <w:lang w:val="da-DK"/>
        </w:rPr>
      </w:pPr>
    </w:p>
    <w:p w14:paraId="1441762D" w14:textId="77777777" w:rsidR="00756107" w:rsidRPr="007E1C3E" w:rsidRDefault="00756107" w:rsidP="00167344">
      <w:pPr>
        <w:rPr>
          <w:lang w:val="da-DK"/>
        </w:rPr>
      </w:pPr>
    </w:p>
    <w:p w14:paraId="2E5F4EED" w14:textId="77777777" w:rsidR="00167344" w:rsidRPr="007E1C3E" w:rsidRDefault="00167344" w:rsidP="000D2993">
      <w:pPr>
        <w:rPr>
          <w:lang w:val="da-DK"/>
        </w:rPr>
      </w:pPr>
      <w:bookmarkStart w:id="6" w:name="_Toc48043231"/>
      <w:bookmarkStart w:id="7" w:name="_Toc172128513"/>
      <w:r w:rsidRPr="007E1C3E">
        <w:rPr>
          <w:lang w:val="da-DK"/>
        </w:rPr>
        <w:t>Setjið dagsetninguna í dag hér</w:t>
      </w:r>
    </w:p>
    <w:p w14:paraId="1963A4E1" w14:textId="77777777" w:rsidR="00167344" w:rsidRPr="007E1C3E" w:rsidRDefault="00167344" w:rsidP="000D2993">
      <w:pPr>
        <w:rPr>
          <w:lang w:val="da-DK"/>
        </w:rPr>
      </w:pPr>
    </w:p>
    <w:p w14:paraId="1EB909DB" w14:textId="77777777" w:rsidR="00167344" w:rsidRPr="007E1C3E" w:rsidRDefault="00167344" w:rsidP="000D2993">
      <w:pPr>
        <w:rPr>
          <w:lang w:val="da-DK"/>
        </w:rPr>
      </w:pPr>
    </w:p>
    <w:p w14:paraId="3BBBE04A" w14:textId="77777777" w:rsidR="00167344" w:rsidRPr="007E1C3E" w:rsidRDefault="00167344" w:rsidP="000D2993">
      <w:pPr>
        <w:rPr>
          <w:lang w:val="da-DK"/>
        </w:rPr>
      </w:pPr>
    </w:p>
    <w:p w14:paraId="31984688" w14:textId="77777777" w:rsidR="00167344" w:rsidRPr="007E1C3E" w:rsidRDefault="00167344" w:rsidP="000D2993">
      <w:pPr>
        <w:rPr>
          <w:i/>
          <w:iCs/>
          <w:lang w:val="da-DK"/>
        </w:rPr>
      </w:pPr>
      <w:r w:rsidRPr="007E1C3E">
        <w:rPr>
          <w:i/>
          <w:iCs/>
          <w:lang w:val="da-DK"/>
        </w:rPr>
        <w:t>Setjið nafnið ykkar hér</w:t>
      </w:r>
    </w:p>
    <w:p w14:paraId="39D6AC78" w14:textId="77777777" w:rsidR="00F77F61" w:rsidRPr="007E1C3E" w:rsidRDefault="00F77F61" w:rsidP="000D2993">
      <w:pPr>
        <w:rPr>
          <w:lang w:val="da-DK"/>
        </w:rPr>
      </w:pPr>
      <w:r w:rsidRPr="007E1C3E">
        <w:rPr>
          <w:lang w:val="da-DK"/>
        </w:rPr>
        <w:br w:type="page"/>
      </w:r>
    </w:p>
    <w:p w14:paraId="7BA341FF" w14:textId="77777777" w:rsidR="00167344" w:rsidRPr="007E1C3E" w:rsidRDefault="00167344" w:rsidP="007E135B">
      <w:pPr>
        <w:pStyle w:val="Heading1"/>
        <w:rPr>
          <w:lang w:val="da-DK"/>
        </w:rPr>
      </w:pPr>
      <w:bookmarkStart w:id="8" w:name="_Toc364085531"/>
      <w:bookmarkStart w:id="9" w:name="_Toc430243764"/>
      <w:bookmarkStart w:id="10" w:name="_Toc460398183"/>
      <w:r w:rsidRPr="007E1C3E">
        <w:rPr>
          <w:lang w:val="da-DK"/>
        </w:rPr>
        <w:lastRenderedPageBreak/>
        <w:t>Heimild</w:t>
      </w:r>
      <w:bookmarkEnd w:id="6"/>
      <w:bookmarkEnd w:id="7"/>
      <w:bookmarkEnd w:id="8"/>
      <w:r w:rsidR="008D3019" w:rsidRPr="007E1C3E">
        <w:rPr>
          <w:lang w:val="da-DK"/>
        </w:rPr>
        <w:t>askrá</w:t>
      </w:r>
      <w:bookmarkEnd w:id="9"/>
      <w:bookmarkEnd w:id="10"/>
    </w:p>
    <w:p w14:paraId="4127BBA3" w14:textId="77777777" w:rsidR="008D3019" w:rsidRPr="007E1C3E" w:rsidRDefault="008D3019" w:rsidP="008D3019">
      <w:pPr>
        <w:pStyle w:val="Heimild"/>
        <w:rPr>
          <w:lang w:val="da-DK"/>
        </w:rPr>
      </w:pPr>
      <w:r w:rsidRPr="007E1C3E">
        <w:rPr>
          <w:lang w:val="da-DK"/>
        </w:rPr>
        <w:t>Hér koma heimildirnar</w:t>
      </w:r>
    </w:p>
    <w:sectPr w:rsidR="008D3019" w:rsidRPr="007E1C3E" w:rsidSect="008362D4">
      <w:footerReference w:type="default" r:id="rId9"/>
      <w:footerReference w:type="first" r:id="rId10"/>
      <w:pgSz w:w="11906" w:h="16838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DB2F" w14:textId="77777777" w:rsidR="009E1E46" w:rsidRDefault="009E1E46" w:rsidP="00F77F61">
      <w:r>
        <w:separator/>
      </w:r>
    </w:p>
  </w:endnote>
  <w:endnote w:type="continuationSeparator" w:id="0">
    <w:p w14:paraId="058C0B2A" w14:textId="77777777" w:rsidR="009E1E46" w:rsidRDefault="009E1E46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Content>
      <w:p w14:paraId="3364B562" w14:textId="77777777" w:rsidR="008362D4" w:rsidRPr="008362D4" w:rsidRDefault="008362D4" w:rsidP="008362D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993" w:rsidRPr="000D2993">
          <w:rPr>
            <w:noProof/>
            <w:lang w:val="is-IS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0C5E" w14:textId="77777777" w:rsidR="008362D4" w:rsidRDefault="00836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D857" w14:textId="77777777" w:rsidR="009E1E46" w:rsidRDefault="009E1E46" w:rsidP="00F77F61">
      <w:r>
        <w:separator/>
      </w:r>
    </w:p>
  </w:footnote>
  <w:footnote w:type="continuationSeparator" w:id="0">
    <w:p w14:paraId="28CA5977" w14:textId="77777777" w:rsidR="009E1E46" w:rsidRDefault="009E1E46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16289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2D"/>
    <w:rsid w:val="00006C0D"/>
    <w:rsid w:val="00015BB8"/>
    <w:rsid w:val="0005763A"/>
    <w:rsid w:val="0006316F"/>
    <w:rsid w:val="00082B09"/>
    <w:rsid w:val="000D2993"/>
    <w:rsid w:val="000D72F4"/>
    <w:rsid w:val="00116321"/>
    <w:rsid w:val="00120965"/>
    <w:rsid w:val="00146CB6"/>
    <w:rsid w:val="00166D68"/>
    <w:rsid w:val="00167344"/>
    <w:rsid w:val="001812E0"/>
    <w:rsid w:val="001849E0"/>
    <w:rsid w:val="001860F9"/>
    <w:rsid w:val="001A6C06"/>
    <w:rsid w:val="0020514B"/>
    <w:rsid w:val="00230F87"/>
    <w:rsid w:val="002749B4"/>
    <w:rsid w:val="002A4273"/>
    <w:rsid w:val="002A54DC"/>
    <w:rsid w:val="003B6F2F"/>
    <w:rsid w:val="003F2A13"/>
    <w:rsid w:val="00415988"/>
    <w:rsid w:val="004644F2"/>
    <w:rsid w:val="00466BE0"/>
    <w:rsid w:val="00482A2F"/>
    <w:rsid w:val="004A0106"/>
    <w:rsid w:val="004E2AEC"/>
    <w:rsid w:val="004F1D43"/>
    <w:rsid w:val="00500D0C"/>
    <w:rsid w:val="00524599"/>
    <w:rsid w:val="00543D53"/>
    <w:rsid w:val="0055361B"/>
    <w:rsid w:val="0056045A"/>
    <w:rsid w:val="005761B8"/>
    <w:rsid w:val="00585D1E"/>
    <w:rsid w:val="005C529E"/>
    <w:rsid w:val="005D5830"/>
    <w:rsid w:val="005E4AFB"/>
    <w:rsid w:val="005E7175"/>
    <w:rsid w:val="005E7F5C"/>
    <w:rsid w:val="00623FD8"/>
    <w:rsid w:val="00664E3C"/>
    <w:rsid w:val="00690C7A"/>
    <w:rsid w:val="006C02FE"/>
    <w:rsid w:val="006C664C"/>
    <w:rsid w:val="007304D6"/>
    <w:rsid w:val="007552C1"/>
    <w:rsid w:val="00756107"/>
    <w:rsid w:val="00773CFA"/>
    <w:rsid w:val="0078752B"/>
    <w:rsid w:val="007A1AFE"/>
    <w:rsid w:val="007D0236"/>
    <w:rsid w:val="007D5758"/>
    <w:rsid w:val="007E135B"/>
    <w:rsid w:val="007E1C3E"/>
    <w:rsid w:val="007F27A7"/>
    <w:rsid w:val="00816F15"/>
    <w:rsid w:val="008211DE"/>
    <w:rsid w:val="008362D4"/>
    <w:rsid w:val="008366BE"/>
    <w:rsid w:val="00860D98"/>
    <w:rsid w:val="008A4BF5"/>
    <w:rsid w:val="008A6E23"/>
    <w:rsid w:val="008B26C1"/>
    <w:rsid w:val="008D3019"/>
    <w:rsid w:val="008F07D9"/>
    <w:rsid w:val="008F3802"/>
    <w:rsid w:val="009B5378"/>
    <w:rsid w:val="009C0B3C"/>
    <w:rsid w:val="009C3428"/>
    <w:rsid w:val="009C62D3"/>
    <w:rsid w:val="009D0E72"/>
    <w:rsid w:val="009E1E46"/>
    <w:rsid w:val="009F46A2"/>
    <w:rsid w:val="00A20B47"/>
    <w:rsid w:val="00A20C88"/>
    <w:rsid w:val="00A3342D"/>
    <w:rsid w:val="00A604FF"/>
    <w:rsid w:val="00A80767"/>
    <w:rsid w:val="00A82A1E"/>
    <w:rsid w:val="00A879CB"/>
    <w:rsid w:val="00AF4901"/>
    <w:rsid w:val="00B86220"/>
    <w:rsid w:val="00B93313"/>
    <w:rsid w:val="00BA3360"/>
    <w:rsid w:val="00BF238B"/>
    <w:rsid w:val="00BF47C4"/>
    <w:rsid w:val="00C33BEE"/>
    <w:rsid w:val="00C43AC9"/>
    <w:rsid w:val="00C5188E"/>
    <w:rsid w:val="00C63B25"/>
    <w:rsid w:val="00CB34B2"/>
    <w:rsid w:val="00CE3E7B"/>
    <w:rsid w:val="00CE6E8F"/>
    <w:rsid w:val="00D07075"/>
    <w:rsid w:val="00D16E88"/>
    <w:rsid w:val="00D2486D"/>
    <w:rsid w:val="00D43986"/>
    <w:rsid w:val="00D63C83"/>
    <w:rsid w:val="00DF1A82"/>
    <w:rsid w:val="00E11186"/>
    <w:rsid w:val="00E1672E"/>
    <w:rsid w:val="00E93CC3"/>
    <w:rsid w:val="00EF29D0"/>
    <w:rsid w:val="00EF7C41"/>
    <w:rsid w:val="00F04468"/>
    <w:rsid w:val="00F24669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B3BF"/>
  <w15:chartTrackingRefBased/>
  <w15:docId w15:val="{49C54265-2204-4C4B-AA6B-4CB8DEA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35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05763A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A3342D"/>
    <w:pPr>
      <w:spacing w:after="60"/>
      <w:ind w:left="454" w:hanging="454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92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E59F3D-BEBA-4404-B82C-658B6D3A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05_haust_2023_snidmat_stuttar_ritg-med_efnisyfirliti.docx</Template>
  <TotalTime>0</TotalTime>
  <Pages>4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 - FB</cp:lastModifiedBy>
  <cp:revision>2</cp:revision>
  <cp:lastPrinted>2013-08-12T15:43:00Z</cp:lastPrinted>
  <dcterms:created xsi:type="dcterms:W3CDTF">2023-09-22T08:58:00Z</dcterms:created>
  <dcterms:modified xsi:type="dcterms:W3CDTF">2023-09-22T08:58:00Z</dcterms:modified>
</cp:coreProperties>
</file>