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0004" w14:textId="77777777" w:rsidR="00B8381A" w:rsidRDefault="00B8381A" w:rsidP="00B8381A">
      <w:pPr>
        <w:pStyle w:val="Header"/>
        <w:pBdr>
          <w:bottom w:val="single" w:sz="4" w:space="0" w:color="auto"/>
        </w:pBdr>
        <w:tabs>
          <w:tab w:val="clear" w:pos="4536"/>
        </w:tabs>
        <w:spacing w:after="60"/>
      </w:pPr>
      <w:r>
        <w:t>Áfangi, hópur</w:t>
      </w:r>
      <w:r>
        <w:ptab w:relativeTo="margin" w:alignment="center" w:leader="none"/>
      </w:r>
      <w:r>
        <w:tab/>
        <w:t>Nafn nemanda</w:t>
      </w:r>
    </w:p>
    <w:p w14:paraId="50EA7BFC" w14:textId="77777777" w:rsidR="00B8381A" w:rsidRDefault="00B8381A" w:rsidP="00B8381A">
      <w:pPr>
        <w:pStyle w:val="Header"/>
        <w:pBdr>
          <w:bottom w:val="single" w:sz="4" w:space="0" w:color="auto"/>
        </w:pBdr>
        <w:spacing w:after="60"/>
      </w:pPr>
      <w:r>
        <w:t>Skóli</w:t>
      </w:r>
      <w:r>
        <w:tab/>
      </w:r>
      <w:r>
        <w:tab/>
        <w:t>Kennitala</w:t>
      </w:r>
    </w:p>
    <w:p w14:paraId="4EA346EA" w14:textId="40670BC3" w:rsidR="00B8381A" w:rsidRDefault="00B8381A" w:rsidP="00B8381A">
      <w:pPr>
        <w:pStyle w:val="Header"/>
        <w:pBdr>
          <w:bottom w:val="single" w:sz="4" w:space="0" w:color="auto"/>
        </w:pBdr>
        <w:spacing w:after="60"/>
      </w:pPr>
      <w:r>
        <w:t>Vorönn 202</w:t>
      </w:r>
      <w:r w:rsidR="00352B3F">
        <w:t>2</w:t>
      </w:r>
      <w:r>
        <w:ptab w:relativeTo="margin" w:alignment="right" w:leader="none"/>
      </w:r>
      <w:r>
        <w:t>Kennari: Nafn kennara</w:t>
      </w:r>
    </w:p>
    <w:p w14:paraId="68E46D13" w14:textId="77777777" w:rsidR="00B8381A" w:rsidRDefault="00B8381A" w:rsidP="00B8381A">
      <w:pPr>
        <w:pStyle w:val="Header"/>
      </w:pPr>
    </w:p>
    <w:p w14:paraId="1E396B97" w14:textId="77777777" w:rsidR="006F1E99" w:rsidRDefault="006F1E99" w:rsidP="007D5DF5">
      <w:pPr>
        <w:pStyle w:val="Heading1"/>
      </w:pPr>
      <w:r w:rsidRPr="007D5DF5">
        <w:t>Fyrirsögn</w:t>
      </w:r>
    </w:p>
    <w:p w14:paraId="1BE132BC" w14:textId="77777777" w:rsidR="001812E0" w:rsidRPr="007D5DF5" w:rsidRDefault="008D3019" w:rsidP="007D5DF5">
      <w:pPr>
        <w:pStyle w:val="Texti-1"/>
      </w:pPr>
      <w:r>
        <w:t xml:space="preserve">Texti 1 </w:t>
      </w:r>
    </w:p>
    <w:p w14:paraId="29641696" w14:textId="77777777" w:rsidR="006F1E99" w:rsidRPr="007D5DF5" w:rsidRDefault="006F1E99" w:rsidP="007D5DF5">
      <w:pPr>
        <w:pStyle w:val="Texti-2"/>
      </w:pPr>
      <w:r>
        <w:t>Texti 2</w:t>
      </w:r>
    </w:p>
    <w:p w14:paraId="7FC34C7C" w14:textId="77777777" w:rsidR="001812E0" w:rsidRDefault="001812E0" w:rsidP="00167344">
      <w:pPr>
        <w:rPr>
          <w:lang w:val="en-GB"/>
        </w:rPr>
      </w:pPr>
    </w:p>
    <w:p w14:paraId="025A22A4" w14:textId="77777777" w:rsidR="006F1E99" w:rsidRDefault="006F1E99">
      <w:pPr>
        <w:rPr>
          <w:lang w:val="en-GB"/>
        </w:rPr>
      </w:pPr>
    </w:p>
    <w:p w14:paraId="56EFAF24" w14:textId="77777777" w:rsidR="00D63C83" w:rsidRPr="003538E5" w:rsidRDefault="00D63C83" w:rsidP="00167344">
      <w:pPr>
        <w:rPr>
          <w:lang w:val="en-GB"/>
        </w:rPr>
      </w:pPr>
    </w:p>
    <w:p w14:paraId="441ECF72" w14:textId="77777777" w:rsidR="00167344" w:rsidRPr="00FA7E92" w:rsidRDefault="00167344" w:rsidP="00537DC7">
      <w:pPr>
        <w:rPr>
          <w:lang w:val="en-GB"/>
        </w:rPr>
      </w:pPr>
      <w:bookmarkStart w:id="0" w:name="_Toc48043231"/>
      <w:bookmarkStart w:id="1" w:name="_Toc172128513"/>
      <w:r w:rsidRPr="00FA7E92">
        <w:rPr>
          <w:lang w:val="en-GB"/>
        </w:rPr>
        <w:t>Setjið dagsetninguna í dag hér</w:t>
      </w:r>
    </w:p>
    <w:p w14:paraId="6D093150" w14:textId="77777777" w:rsidR="00167344" w:rsidRPr="00FA7E92" w:rsidRDefault="00167344" w:rsidP="00537DC7">
      <w:pPr>
        <w:rPr>
          <w:lang w:val="en-GB"/>
        </w:rPr>
      </w:pPr>
    </w:p>
    <w:p w14:paraId="14B5AF4B" w14:textId="77777777" w:rsidR="00167344" w:rsidRPr="00FA7E92" w:rsidRDefault="00167344" w:rsidP="00537DC7">
      <w:pPr>
        <w:rPr>
          <w:lang w:val="en-GB"/>
        </w:rPr>
      </w:pPr>
    </w:p>
    <w:p w14:paraId="19129303" w14:textId="77777777" w:rsidR="00167344" w:rsidRPr="00FA7E92" w:rsidRDefault="00167344" w:rsidP="00537DC7">
      <w:pPr>
        <w:rPr>
          <w:lang w:val="en-GB"/>
        </w:rPr>
      </w:pPr>
    </w:p>
    <w:p w14:paraId="789E877E" w14:textId="2D44A992" w:rsidR="00167344" w:rsidRDefault="00167344" w:rsidP="00537DC7">
      <w:pPr>
        <w:rPr>
          <w:i/>
          <w:iCs/>
          <w:lang w:val="en-GB"/>
        </w:rPr>
      </w:pPr>
      <w:r w:rsidRPr="00537DC7">
        <w:rPr>
          <w:i/>
          <w:iCs/>
          <w:lang w:val="en-GB"/>
        </w:rPr>
        <w:t>Setjið nafnið ykkar hér</w:t>
      </w:r>
    </w:p>
    <w:p w14:paraId="3E2A1BD5" w14:textId="77777777" w:rsidR="00EB121F" w:rsidRPr="00EB121F" w:rsidRDefault="00EB121F" w:rsidP="00537DC7">
      <w:pPr>
        <w:rPr>
          <w:lang w:val="en-GB"/>
        </w:rPr>
      </w:pPr>
    </w:p>
    <w:bookmarkEnd w:id="0"/>
    <w:bookmarkEnd w:id="1"/>
    <w:p w14:paraId="74C0EFD2" w14:textId="77777777" w:rsidR="008B00AE" w:rsidRPr="00EB121F" w:rsidRDefault="008B00AE">
      <w:pPr>
        <w:rPr>
          <w:lang w:val="en-GB"/>
        </w:rPr>
      </w:pPr>
      <w:r w:rsidRPr="00EB121F">
        <w:rPr>
          <w:lang w:val="en-GB"/>
        </w:rPr>
        <w:br w:type="page"/>
      </w:r>
    </w:p>
    <w:p w14:paraId="28BD3FA8" w14:textId="77777777" w:rsidR="008B00AE" w:rsidRDefault="008B00AE" w:rsidP="008B00AE">
      <w:pPr>
        <w:pStyle w:val="Heading4"/>
        <w:rPr>
          <w:lang w:val="en-GB"/>
        </w:rPr>
      </w:pPr>
      <w:bookmarkStart w:id="2" w:name="_Toc364085531"/>
      <w:bookmarkStart w:id="3" w:name="_Toc430243764"/>
      <w:r w:rsidRPr="00C90EA2">
        <w:rPr>
          <w:lang w:val="en-GB"/>
        </w:rPr>
        <w:lastRenderedPageBreak/>
        <w:t>Heimild</w:t>
      </w:r>
      <w:bookmarkEnd w:id="2"/>
      <w:r>
        <w:rPr>
          <w:lang w:val="en-GB"/>
        </w:rPr>
        <w:t>askrá</w:t>
      </w:r>
      <w:bookmarkEnd w:id="3"/>
    </w:p>
    <w:p w14:paraId="7F3FC6F3" w14:textId="77777777" w:rsidR="008B00AE" w:rsidRPr="008D3019" w:rsidRDefault="008B00AE" w:rsidP="008B00AE">
      <w:pPr>
        <w:pStyle w:val="Heimild"/>
      </w:pPr>
      <w:r>
        <w:t>Hér koma heimildirnar</w:t>
      </w:r>
    </w:p>
    <w:p w14:paraId="4CC05DF3" w14:textId="77777777" w:rsidR="00F77F61" w:rsidRPr="001860F9" w:rsidRDefault="00F77F61" w:rsidP="001860F9">
      <w:pPr>
        <w:rPr>
          <w:lang w:val="en-GB"/>
        </w:rPr>
      </w:pPr>
    </w:p>
    <w:sectPr w:rsidR="00F77F61" w:rsidRPr="001860F9" w:rsidSect="00B8381A">
      <w:footerReference w:type="default" r:id="rId9"/>
      <w:footerReference w:type="first" r:id="rId10"/>
      <w:pgSz w:w="11906" w:h="16838" w:code="9"/>
      <w:pgMar w:top="851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E11C" w14:textId="77777777" w:rsidR="00DF1A36" w:rsidRDefault="00DF1A36" w:rsidP="00F77F61">
      <w:r>
        <w:separator/>
      </w:r>
    </w:p>
  </w:endnote>
  <w:endnote w:type="continuationSeparator" w:id="0">
    <w:p w14:paraId="4C35C762" w14:textId="77777777" w:rsidR="00DF1A36" w:rsidRDefault="00DF1A36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EndPr/>
    <w:sdtContent>
      <w:p w14:paraId="6B34E216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60D" w:rsidRPr="0040460D">
          <w:rPr>
            <w:noProof/>
            <w:lang w:val="is-I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CBB2" w14:textId="77777777" w:rsidR="006F1E99" w:rsidRDefault="006F1E99" w:rsidP="006F1E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6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2CC6" w14:textId="77777777" w:rsidR="00DF1A36" w:rsidRDefault="00DF1A36" w:rsidP="00F77F61">
      <w:r>
        <w:separator/>
      </w:r>
    </w:p>
  </w:footnote>
  <w:footnote w:type="continuationSeparator" w:id="0">
    <w:p w14:paraId="22905144" w14:textId="77777777" w:rsidR="00DF1A36" w:rsidRDefault="00DF1A36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86"/>
    <w:rsid w:val="00006C0D"/>
    <w:rsid w:val="00015BB8"/>
    <w:rsid w:val="000256D1"/>
    <w:rsid w:val="00062D13"/>
    <w:rsid w:val="0006316F"/>
    <w:rsid w:val="00082B09"/>
    <w:rsid w:val="000D72F4"/>
    <w:rsid w:val="00116321"/>
    <w:rsid w:val="00120965"/>
    <w:rsid w:val="00123025"/>
    <w:rsid w:val="00167344"/>
    <w:rsid w:val="00175491"/>
    <w:rsid w:val="001812E0"/>
    <w:rsid w:val="001849E0"/>
    <w:rsid w:val="001860F9"/>
    <w:rsid w:val="001A6C06"/>
    <w:rsid w:val="001F15E4"/>
    <w:rsid w:val="0020514B"/>
    <w:rsid w:val="00230F87"/>
    <w:rsid w:val="002749B4"/>
    <w:rsid w:val="002A54DC"/>
    <w:rsid w:val="00352B3F"/>
    <w:rsid w:val="003B6F2F"/>
    <w:rsid w:val="003F2A13"/>
    <w:rsid w:val="00401DF2"/>
    <w:rsid w:val="0040460D"/>
    <w:rsid w:val="00415988"/>
    <w:rsid w:val="004644F2"/>
    <w:rsid w:val="00466BE0"/>
    <w:rsid w:val="00482A2F"/>
    <w:rsid w:val="004833A8"/>
    <w:rsid w:val="004A0106"/>
    <w:rsid w:val="004D4822"/>
    <w:rsid w:val="004E2AEC"/>
    <w:rsid w:val="004F1D43"/>
    <w:rsid w:val="00500D0C"/>
    <w:rsid w:val="00524599"/>
    <w:rsid w:val="00537DC7"/>
    <w:rsid w:val="00543D53"/>
    <w:rsid w:val="0055361B"/>
    <w:rsid w:val="0056045A"/>
    <w:rsid w:val="00585D1E"/>
    <w:rsid w:val="005C529E"/>
    <w:rsid w:val="005E4AFB"/>
    <w:rsid w:val="005E7175"/>
    <w:rsid w:val="005E7F5C"/>
    <w:rsid w:val="00623FD8"/>
    <w:rsid w:val="006C02FE"/>
    <w:rsid w:val="006C664C"/>
    <w:rsid w:val="006F1E99"/>
    <w:rsid w:val="00750FAA"/>
    <w:rsid w:val="007552C1"/>
    <w:rsid w:val="00773CFA"/>
    <w:rsid w:val="0078752B"/>
    <w:rsid w:val="007D0236"/>
    <w:rsid w:val="007D5758"/>
    <w:rsid w:val="007D5DF5"/>
    <w:rsid w:val="007E135B"/>
    <w:rsid w:val="007F27A7"/>
    <w:rsid w:val="008424E0"/>
    <w:rsid w:val="008A4BF5"/>
    <w:rsid w:val="008B00AE"/>
    <w:rsid w:val="008D3019"/>
    <w:rsid w:val="008F3802"/>
    <w:rsid w:val="00906003"/>
    <w:rsid w:val="0091453E"/>
    <w:rsid w:val="00914880"/>
    <w:rsid w:val="00973DEF"/>
    <w:rsid w:val="009B5378"/>
    <w:rsid w:val="009C62D3"/>
    <w:rsid w:val="009D0E72"/>
    <w:rsid w:val="009F46A2"/>
    <w:rsid w:val="00A20B47"/>
    <w:rsid w:val="00A20C88"/>
    <w:rsid w:val="00A80767"/>
    <w:rsid w:val="00A82A1E"/>
    <w:rsid w:val="00AF4901"/>
    <w:rsid w:val="00B14286"/>
    <w:rsid w:val="00B8381A"/>
    <w:rsid w:val="00B86220"/>
    <w:rsid w:val="00B93313"/>
    <w:rsid w:val="00BA3360"/>
    <w:rsid w:val="00BA5A0B"/>
    <w:rsid w:val="00BD4300"/>
    <w:rsid w:val="00BF238B"/>
    <w:rsid w:val="00C33BEE"/>
    <w:rsid w:val="00C43AC9"/>
    <w:rsid w:val="00C63B25"/>
    <w:rsid w:val="00C92624"/>
    <w:rsid w:val="00CB34B2"/>
    <w:rsid w:val="00CE3E7B"/>
    <w:rsid w:val="00CE6E8F"/>
    <w:rsid w:val="00D008F4"/>
    <w:rsid w:val="00D07075"/>
    <w:rsid w:val="00D16E88"/>
    <w:rsid w:val="00D302CD"/>
    <w:rsid w:val="00D43986"/>
    <w:rsid w:val="00D63C83"/>
    <w:rsid w:val="00D813ED"/>
    <w:rsid w:val="00DE2F4C"/>
    <w:rsid w:val="00DF1A36"/>
    <w:rsid w:val="00E11186"/>
    <w:rsid w:val="00E1672E"/>
    <w:rsid w:val="00E26595"/>
    <w:rsid w:val="00EB121F"/>
    <w:rsid w:val="00EF29D0"/>
    <w:rsid w:val="00F16649"/>
    <w:rsid w:val="00F24669"/>
    <w:rsid w:val="00F722EA"/>
    <w:rsid w:val="00F77F61"/>
    <w:rsid w:val="00FA7E92"/>
    <w:rsid w:val="00FC680E"/>
    <w:rsid w:val="00FC6AFB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59B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F5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DF5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750FAA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BD4300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6C1678-5514-4C1C-BA58-BA3D666C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03_Haust-2021-mjog_stuttar_ritge.dotx</Template>
  <TotalTime>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</cp:lastModifiedBy>
  <cp:revision>3</cp:revision>
  <cp:lastPrinted>2013-08-12T15:43:00Z</cp:lastPrinted>
  <dcterms:created xsi:type="dcterms:W3CDTF">2021-07-20T17:14:00Z</dcterms:created>
  <dcterms:modified xsi:type="dcterms:W3CDTF">2021-12-15T09:36:00Z</dcterms:modified>
</cp:coreProperties>
</file>