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11652860" w14:textId="77777777" w:rsidR="00D63C83" w:rsidRPr="00D63C83" w:rsidRDefault="007C045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70CAAB29" w14:textId="77777777" w:rsidR="00D63C83" w:rsidRPr="00D63C83" w:rsidRDefault="00130D46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B750DE">
            <w:rPr>
              <w:rFonts w:asciiTheme="majorHAnsi" w:hAnsiTheme="majorHAnsi"/>
              <w:sz w:val="28"/>
              <w:lang w:val="en-GB"/>
            </w:rPr>
            <w:t>önn 20</w:t>
          </w:r>
          <w:r w:rsidR="007C0453">
            <w:rPr>
              <w:rFonts w:asciiTheme="majorHAnsi" w:hAnsiTheme="majorHAnsi"/>
              <w:sz w:val="28"/>
              <w:lang w:val="en-GB"/>
            </w:rPr>
            <w:t>21</w:t>
          </w:r>
        </w:p>
        <w:p w14:paraId="2A153E41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C020EEB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60315E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F6C1229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001A787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A84D0F8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451755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4103E4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E316322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27B5048B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667BFF4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DFCCB70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6156B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ECC786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33383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900966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696FA5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90F687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F26D32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F7E5A2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D564B6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296E30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190DAF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D2CF185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03A79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E56B26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F07D80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AF6D1D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9DC19F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DCE6E2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49230E3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076A4491" w14:textId="77777777" w:rsidR="007C0453" w:rsidRPr="007C0453" w:rsidRDefault="007C0453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7C0453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12D528D3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168BD855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0DF6F8C4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56B24068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0F5DC162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1D503D9D" w14:textId="52AA09BD" w:rsidR="004379EE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77855175" w:history="1">
        <w:r w:rsidR="004379EE" w:rsidRPr="006D31AA">
          <w:rPr>
            <w:rStyle w:val="Hyperlink"/>
            <w:noProof/>
          </w:rPr>
          <w:t>1</w:t>
        </w:r>
        <w:r w:rsidR="004379EE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</w:rPr>
          <w:t>Fyrirsögn (Heading 1)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_Toc77855175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2A587366" w14:textId="02BBF2D6" w:rsidR="004379EE" w:rsidRDefault="004379EE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176" w:history="1">
        <w:r w:rsidRPr="006D31AA">
          <w:rPr>
            <w:rStyle w:val="Hyperlink"/>
            <w:noProof/>
            <w:lang w:val="en-GB"/>
          </w:rPr>
          <w:t>1.1</w:t>
        </w:r>
        <w:r>
          <w:rPr>
            <w:smallCaps w:val="0"/>
            <w:noProof/>
            <w:szCs w:val="22"/>
            <w:lang w:val="is-IS" w:eastAsia="is-IS" w:bidi="ar-SA"/>
          </w:rPr>
          <w:tab/>
        </w:r>
        <w:r w:rsidRPr="006D31AA">
          <w:rPr>
            <w:rStyle w:val="Hyperlink"/>
            <w:noProof/>
            <w:lang w:val="en-GB"/>
          </w:rPr>
          <w:t>Fyrirsögn (Heading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4FCED9" w14:textId="1F914D0A" w:rsidR="004379EE" w:rsidRDefault="004379EE">
      <w:pPr>
        <w:pStyle w:val="TOC3"/>
        <w:rPr>
          <w:i w:val="0"/>
          <w:iCs w:val="0"/>
          <w:noProof/>
          <w:szCs w:val="22"/>
          <w:lang w:val="is-IS" w:eastAsia="is-IS" w:bidi="ar-SA"/>
        </w:rPr>
      </w:pPr>
      <w:hyperlink w:anchor="_Toc77855177" w:history="1">
        <w:r w:rsidRPr="006D31AA">
          <w:rPr>
            <w:rStyle w:val="Hyperlink"/>
            <w:noProof/>
          </w:rPr>
          <w:t>1.1.1</w:t>
        </w:r>
        <w:r>
          <w:rPr>
            <w:i w:val="0"/>
            <w:iCs w:val="0"/>
            <w:noProof/>
            <w:szCs w:val="22"/>
            <w:lang w:val="is-IS" w:eastAsia="is-IS" w:bidi="ar-SA"/>
          </w:rPr>
          <w:tab/>
        </w:r>
        <w:r w:rsidRPr="006D31AA">
          <w:rPr>
            <w:rStyle w:val="Hyperlink"/>
            <w:noProof/>
          </w:rPr>
          <w:t>Fyrirsögn (Heading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BF168C" w14:textId="342BAE3C" w:rsidR="004379EE" w:rsidRDefault="004379E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77855178" w:history="1">
        <w:r w:rsidRPr="006D31AA">
          <w:rPr>
            <w:rStyle w:val="Hyperlink"/>
            <w:noProof/>
          </w:rPr>
          <w:t>2</w:t>
        </w:r>
        <w:r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Pr="006D31AA">
          <w:rPr>
            <w:rStyle w:val="Hyperlink"/>
            <w:noProof/>
          </w:rPr>
          <w:t>Fyrirsögn (Heading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D0F026" w14:textId="2DAE6601" w:rsidR="004379EE" w:rsidRDefault="004379EE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179" w:history="1">
        <w:r w:rsidRPr="006D31AA">
          <w:rPr>
            <w:rStyle w:val="Hyperlink"/>
            <w:noProof/>
            <w:lang w:val="en-GB"/>
          </w:rPr>
          <w:t>2.1</w:t>
        </w:r>
        <w:r>
          <w:rPr>
            <w:smallCaps w:val="0"/>
            <w:noProof/>
            <w:szCs w:val="22"/>
            <w:lang w:val="is-IS" w:eastAsia="is-IS" w:bidi="ar-SA"/>
          </w:rPr>
          <w:tab/>
        </w:r>
        <w:r w:rsidRPr="006D31AA">
          <w:rPr>
            <w:rStyle w:val="Hyperlink"/>
            <w:noProof/>
            <w:lang w:val="en-GB"/>
          </w:rPr>
          <w:t>Fyrirsögn (Heading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999BE0" w14:textId="227207C0" w:rsidR="004379EE" w:rsidRDefault="004379EE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77855180" w:history="1">
        <w:r w:rsidRPr="006D31AA">
          <w:rPr>
            <w:rStyle w:val="Hyperlink"/>
            <w:noProof/>
            <w:lang w:val="en-GB"/>
          </w:rPr>
          <w:t>Heimildaskrá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_Toc77855180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7B4361" w14:textId="54FDB172" w:rsidR="00167344" w:rsidRDefault="00585D1E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49D4BD39" w14:textId="77777777" w:rsidR="00892F8D" w:rsidRDefault="00892F8D" w:rsidP="00167344">
      <w:pPr>
        <w:rPr>
          <w:b/>
          <w:bCs/>
          <w:caps/>
          <w:szCs w:val="20"/>
          <w:lang w:val="en-GB"/>
        </w:rPr>
      </w:pPr>
    </w:p>
    <w:p w14:paraId="016C1D83" w14:textId="77777777" w:rsidR="00892F8D" w:rsidRPr="005E4AFB" w:rsidRDefault="00892F8D" w:rsidP="00892F8D">
      <w:pPr>
        <w:spacing w:after="120"/>
        <w:rPr>
          <w:rFonts w:asciiTheme="majorHAnsi" w:hAnsiTheme="majorHAnsi"/>
          <w:b/>
          <w:sz w:val="28"/>
          <w:lang w:val="en-GB"/>
        </w:rPr>
      </w:pPr>
      <w:r>
        <w:rPr>
          <w:rFonts w:asciiTheme="majorHAnsi" w:hAnsiTheme="majorHAnsi"/>
          <w:b/>
          <w:sz w:val="28"/>
          <w:lang w:val="en-GB"/>
        </w:rPr>
        <w:t>Töfluyfirlit</w:t>
      </w:r>
    </w:p>
    <w:p w14:paraId="2BB4C9FD" w14:textId="77777777" w:rsidR="00892F8D" w:rsidRDefault="00892F8D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begin"/>
      </w:r>
      <w:r>
        <w:rPr>
          <w:b/>
          <w:bCs/>
          <w:caps/>
          <w:szCs w:val="20"/>
          <w:lang w:val="en-GB"/>
        </w:rPr>
        <w:instrText xml:space="preserve"> TOC \h \z \c "Tafla" </w:instrText>
      </w:r>
      <w:r>
        <w:rPr>
          <w:b/>
          <w:bCs/>
          <w:caps/>
          <w:szCs w:val="20"/>
          <w:lang w:val="en-GB"/>
        </w:rPr>
        <w:fldChar w:fldCharType="separate"/>
      </w:r>
      <w:r>
        <w:rPr>
          <w:caps/>
          <w:noProof/>
          <w:szCs w:val="20"/>
        </w:rPr>
        <w:t>No table of figures entries found.</w:t>
      </w:r>
      <w:r>
        <w:rPr>
          <w:b/>
          <w:bCs/>
          <w:caps/>
          <w:szCs w:val="20"/>
          <w:lang w:val="en-GB"/>
        </w:rPr>
        <w:fldChar w:fldCharType="end"/>
      </w:r>
    </w:p>
    <w:p w14:paraId="51B5A682" w14:textId="77777777" w:rsidR="00892F8D" w:rsidRDefault="00892F8D" w:rsidP="00167344">
      <w:pPr>
        <w:rPr>
          <w:b/>
          <w:bCs/>
          <w:caps/>
          <w:szCs w:val="20"/>
          <w:lang w:val="en-GB"/>
        </w:rPr>
      </w:pPr>
    </w:p>
    <w:p w14:paraId="40C1A607" w14:textId="77777777" w:rsidR="00892F8D" w:rsidRPr="005E4AFB" w:rsidRDefault="00892F8D" w:rsidP="00892F8D">
      <w:pPr>
        <w:spacing w:after="120"/>
        <w:rPr>
          <w:rFonts w:asciiTheme="majorHAnsi" w:hAnsiTheme="majorHAnsi"/>
          <w:b/>
          <w:sz w:val="28"/>
          <w:lang w:val="en-GB"/>
        </w:rPr>
      </w:pPr>
      <w:r>
        <w:rPr>
          <w:rFonts w:asciiTheme="majorHAnsi" w:hAnsiTheme="majorHAnsi"/>
          <w:b/>
          <w:sz w:val="28"/>
          <w:lang w:val="en-GB"/>
        </w:rPr>
        <w:t>Myndayfirlit</w:t>
      </w:r>
    </w:p>
    <w:p w14:paraId="600B1FC6" w14:textId="77777777" w:rsidR="00892F8D" w:rsidRDefault="00892F8D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begin"/>
      </w:r>
      <w:r>
        <w:rPr>
          <w:b/>
          <w:bCs/>
          <w:caps/>
          <w:szCs w:val="20"/>
          <w:lang w:val="en-GB"/>
        </w:rPr>
        <w:instrText xml:space="preserve"> TOC \h \z \c "Mynd" </w:instrText>
      </w:r>
      <w:r>
        <w:rPr>
          <w:b/>
          <w:bCs/>
          <w:caps/>
          <w:szCs w:val="20"/>
          <w:lang w:val="en-GB"/>
        </w:rPr>
        <w:fldChar w:fldCharType="separate"/>
      </w:r>
      <w:r>
        <w:rPr>
          <w:caps/>
          <w:noProof/>
          <w:szCs w:val="20"/>
        </w:rPr>
        <w:t>No table of figures entries found.</w:t>
      </w:r>
      <w:r>
        <w:rPr>
          <w:b/>
          <w:bCs/>
          <w:caps/>
          <w:szCs w:val="20"/>
          <w:lang w:val="en-GB"/>
        </w:rPr>
        <w:fldChar w:fldCharType="end"/>
      </w:r>
    </w:p>
    <w:p w14:paraId="25CEE8D7" w14:textId="77777777" w:rsidR="00892F8D" w:rsidRDefault="00892F8D" w:rsidP="00167344">
      <w:pPr>
        <w:rPr>
          <w:lang w:val="en-GB"/>
        </w:rPr>
      </w:pPr>
    </w:p>
    <w:p w14:paraId="0DC747E4" w14:textId="77777777" w:rsidR="00892F8D" w:rsidRPr="003538E5" w:rsidRDefault="00892F8D" w:rsidP="00167344">
      <w:pPr>
        <w:rPr>
          <w:lang w:val="en-GB"/>
        </w:rPr>
      </w:pPr>
    </w:p>
    <w:p w14:paraId="311DA9C1" w14:textId="77777777" w:rsidR="00167344" w:rsidRPr="001C6D40" w:rsidRDefault="00167344" w:rsidP="00167344">
      <w:pPr>
        <w:rPr>
          <w:lang w:val="en-GB"/>
        </w:rPr>
      </w:pPr>
    </w:p>
    <w:p w14:paraId="5A06263B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8F58C76" w14:textId="77777777" w:rsidR="001860F9" w:rsidRDefault="008D3019" w:rsidP="00B86220">
      <w:pPr>
        <w:pStyle w:val="Heading1"/>
      </w:pPr>
      <w:bookmarkStart w:id="0" w:name="_Toc77855175"/>
      <w:r>
        <w:lastRenderedPageBreak/>
        <w:t>Fyrirsögn (Heading 1)</w:t>
      </w:r>
      <w:bookmarkEnd w:id="0"/>
    </w:p>
    <w:p w14:paraId="3F1A5B57" w14:textId="77777777" w:rsidR="001812E0" w:rsidRDefault="008D3019" w:rsidP="00F77F61">
      <w:pPr>
        <w:pStyle w:val="Texti-1"/>
      </w:pPr>
      <w:r>
        <w:t xml:space="preserve">Texti 1 </w:t>
      </w:r>
    </w:p>
    <w:p w14:paraId="712EF597" w14:textId="77777777" w:rsidR="001860F9" w:rsidRDefault="008D3019" w:rsidP="00F24669">
      <w:pPr>
        <w:pStyle w:val="Texti-2"/>
      </w:pPr>
      <w:r>
        <w:t>Texti 2</w:t>
      </w:r>
    </w:p>
    <w:p w14:paraId="31908BA8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77855176"/>
      <w:r>
        <w:rPr>
          <w:lang w:val="en-GB"/>
        </w:rPr>
        <w:t>Fyrirsögn (Heading 2)</w:t>
      </w:r>
      <w:bookmarkEnd w:id="1"/>
    </w:p>
    <w:p w14:paraId="114A71CB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FFC3057" w14:textId="2CB71915" w:rsidR="008D3019" w:rsidRDefault="008D3019" w:rsidP="008D3019">
      <w:pPr>
        <w:pStyle w:val="Texti-2"/>
      </w:pPr>
      <w:r>
        <w:t>Texti 2</w:t>
      </w:r>
    </w:p>
    <w:p w14:paraId="074A0CAE" w14:textId="1ECF12F3" w:rsidR="00A874BA" w:rsidRDefault="00A874BA" w:rsidP="00A874BA">
      <w:pPr>
        <w:pStyle w:val="Heading3"/>
      </w:pPr>
      <w:bookmarkStart w:id="4" w:name="_Toc77855177"/>
      <w:r>
        <w:t>Fyrirsögn (Heading 3)</w:t>
      </w:r>
      <w:bookmarkEnd w:id="4"/>
    </w:p>
    <w:p w14:paraId="20B6B6A8" w14:textId="77777777" w:rsidR="00A874BA" w:rsidRDefault="00A874BA" w:rsidP="00A874BA">
      <w:pPr>
        <w:pStyle w:val="Texti-1"/>
      </w:pPr>
      <w:r>
        <w:t xml:space="preserve">Texti 1 </w:t>
      </w:r>
    </w:p>
    <w:p w14:paraId="1C8A03AE" w14:textId="77777777" w:rsidR="00A874BA" w:rsidRDefault="00A874BA" w:rsidP="00A874BA">
      <w:pPr>
        <w:pStyle w:val="Texti-2"/>
      </w:pPr>
      <w:r>
        <w:t>Texti 2</w:t>
      </w:r>
    </w:p>
    <w:p w14:paraId="38D77144" w14:textId="77777777" w:rsidR="00623FD8" w:rsidRDefault="00623FD8" w:rsidP="00623FD8">
      <w:pPr>
        <w:pStyle w:val="Heading1"/>
      </w:pPr>
      <w:bookmarkStart w:id="5" w:name="_Toc77855178"/>
      <w:bookmarkEnd w:id="2"/>
      <w:bookmarkEnd w:id="3"/>
      <w:r>
        <w:t>Fyrirsögn (Heading 1)</w:t>
      </w:r>
      <w:bookmarkEnd w:id="5"/>
    </w:p>
    <w:p w14:paraId="3C211AB1" w14:textId="77777777" w:rsidR="00623FD8" w:rsidRDefault="00623FD8" w:rsidP="00623FD8">
      <w:pPr>
        <w:pStyle w:val="Texti-1"/>
      </w:pPr>
      <w:r>
        <w:t xml:space="preserve">Texti 1 </w:t>
      </w:r>
    </w:p>
    <w:p w14:paraId="5D09BBBC" w14:textId="77777777" w:rsidR="00623FD8" w:rsidRDefault="00623FD8" w:rsidP="00623FD8">
      <w:pPr>
        <w:pStyle w:val="Texti-2"/>
      </w:pPr>
      <w:r>
        <w:t>Texti 2</w:t>
      </w:r>
    </w:p>
    <w:p w14:paraId="5974076B" w14:textId="77777777" w:rsidR="00623FD8" w:rsidRPr="00AF4F23" w:rsidRDefault="00623FD8" w:rsidP="00623FD8">
      <w:pPr>
        <w:pStyle w:val="Heading2"/>
        <w:rPr>
          <w:lang w:val="en-GB"/>
        </w:rPr>
      </w:pPr>
      <w:bookmarkStart w:id="6" w:name="_Toc77855179"/>
      <w:r>
        <w:rPr>
          <w:lang w:val="en-GB"/>
        </w:rPr>
        <w:t>Fyrirsögn (Heading 2)</w:t>
      </w:r>
      <w:bookmarkEnd w:id="6"/>
    </w:p>
    <w:p w14:paraId="534D71D5" w14:textId="77777777" w:rsidR="00623FD8" w:rsidRDefault="00623FD8" w:rsidP="00623FD8">
      <w:pPr>
        <w:pStyle w:val="Texti-1"/>
      </w:pPr>
      <w:r>
        <w:t xml:space="preserve">Texti 1 </w:t>
      </w:r>
    </w:p>
    <w:p w14:paraId="5D14C9AD" w14:textId="77777777" w:rsidR="00623FD8" w:rsidRDefault="00623FD8" w:rsidP="00623FD8">
      <w:pPr>
        <w:pStyle w:val="Texti-2"/>
      </w:pPr>
      <w:r>
        <w:t>Texti 2</w:t>
      </w:r>
    </w:p>
    <w:p w14:paraId="0189CEC3" w14:textId="77777777" w:rsidR="001812E0" w:rsidRDefault="001812E0" w:rsidP="00167344">
      <w:pPr>
        <w:rPr>
          <w:lang w:val="en-GB"/>
        </w:rPr>
      </w:pPr>
    </w:p>
    <w:p w14:paraId="1ECDCB4F" w14:textId="77777777" w:rsidR="000433BB" w:rsidRDefault="000433BB" w:rsidP="00167344">
      <w:pPr>
        <w:rPr>
          <w:lang w:val="en-GB"/>
        </w:rPr>
      </w:pPr>
    </w:p>
    <w:p w14:paraId="57FD5F94" w14:textId="77777777" w:rsidR="00D63C83" w:rsidRPr="003538E5" w:rsidRDefault="00D63C83" w:rsidP="00167344">
      <w:pPr>
        <w:rPr>
          <w:lang w:val="en-GB"/>
        </w:rPr>
      </w:pPr>
    </w:p>
    <w:p w14:paraId="2E4899DB" w14:textId="77777777" w:rsidR="00167344" w:rsidRPr="00FA7E92" w:rsidRDefault="00167344" w:rsidP="00A874BA">
      <w:pPr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14:paraId="324323B4" w14:textId="77777777" w:rsidR="00167344" w:rsidRPr="00FA7E92" w:rsidRDefault="00167344" w:rsidP="00A874BA">
      <w:pPr>
        <w:rPr>
          <w:lang w:val="en-GB"/>
        </w:rPr>
      </w:pPr>
    </w:p>
    <w:p w14:paraId="54BD6C42" w14:textId="77777777" w:rsidR="00167344" w:rsidRPr="00FA7E92" w:rsidRDefault="00167344" w:rsidP="00A874BA">
      <w:pPr>
        <w:rPr>
          <w:lang w:val="en-GB"/>
        </w:rPr>
      </w:pPr>
    </w:p>
    <w:p w14:paraId="01EEFED7" w14:textId="77777777" w:rsidR="00167344" w:rsidRPr="00FA7E92" w:rsidRDefault="00167344" w:rsidP="00A874BA">
      <w:pPr>
        <w:rPr>
          <w:lang w:val="en-GB"/>
        </w:rPr>
      </w:pPr>
    </w:p>
    <w:p w14:paraId="48B32FEF" w14:textId="77777777" w:rsidR="00167344" w:rsidRPr="005E11B5" w:rsidRDefault="00167344" w:rsidP="00A874BA">
      <w:pPr>
        <w:rPr>
          <w:i/>
          <w:iCs/>
          <w:lang w:val="en-GB"/>
        </w:rPr>
      </w:pPr>
      <w:r w:rsidRPr="005E11B5">
        <w:rPr>
          <w:i/>
          <w:iCs/>
          <w:lang w:val="en-GB"/>
        </w:rPr>
        <w:t>Setjið nafnið ykkar hér</w:t>
      </w:r>
    </w:p>
    <w:p w14:paraId="1D42B5A7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233F7946" w14:textId="77777777" w:rsidR="00167344" w:rsidRDefault="00167344" w:rsidP="00006C0D">
      <w:pPr>
        <w:pStyle w:val="Heading4"/>
        <w:rPr>
          <w:lang w:val="en-GB"/>
        </w:rPr>
      </w:pPr>
      <w:bookmarkStart w:id="9" w:name="_Toc364085531"/>
      <w:bookmarkStart w:id="10" w:name="_Toc77855180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</w:p>
    <w:p w14:paraId="551C2F58" w14:textId="77777777"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F420" w14:textId="77777777" w:rsidR="00C3139A" w:rsidRDefault="00C3139A" w:rsidP="00F77F61">
      <w:r>
        <w:separator/>
      </w:r>
    </w:p>
  </w:endnote>
  <w:endnote w:type="continuationSeparator" w:id="0">
    <w:p w14:paraId="32D27BAE" w14:textId="77777777" w:rsidR="00C3139A" w:rsidRDefault="00C3139A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5085493A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8D" w:rsidRPr="00892F8D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F46E" w14:textId="77777777" w:rsidR="00C3139A" w:rsidRDefault="00C3139A" w:rsidP="00F77F61">
      <w:r>
        <w:separator/>
      </w:r>
    </w:p>
  </w:footnote>
  <w:footnote w:type="continuationSeparator" w:id="0">
    <w:p w14:paraId="3949097E" w14:textId="77777777" w:rsidR="00C3139A" w:rsidRDefault="00C3139A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B5"/>
    <w:rsid w:val="00006C0D"/>
    <w:rsid w:val="00015BB8"/>
    <w:rsid w:val="000433BB"/>
    <w:rsid w:val="00052162"/>
    <w:rsid w:val="0006316F"/>
    <w:rsid w:val="00082B09"/>
    <w:rsid w:val="00116321"/>
    <w:rsid w:val="00120965"/>
    <w:rsid w:val="00130D46"/>
    <w:rsid w:val="00167344"/>
    <w:rsid w:val="001812E0"/>
    <w:rsid w:val="001849E0"/>
    <w:rsid w:val="001860F9"/>
    <w:rsid w:val="001A6C06"/>
    <w:rsid w:val="0020514B"/>
    <w:rsid w:val="00230F87"/>
    <w:rsid w:val="00296E18"/>
    <w:rsid w:val="002A54DC"/>
    <w:rsid w:val="002F2F7D"/>
    <w:rsid w:val="003851C3"/>
    <w:rsid w:val="003A3CF3"/>
    <w:rsid w:val="003B6F2F"/>
    <w:rsid w:val="003F2A13"/>
    <w:rsid w:val="00415988"/>
    <w:rsid w:val="004379EE"/>
    <w:rsid w:val="004644F2"/>
    <w:rsid w:val="00482A2F"/>
    <w:rsid w:val="004A0106"/>
    <w:rsid w:val="004E2AEC"/>
    <w:rsid w:val="004F1D43"/>
    <w:rsid w:val="00500D0C"/>
    <w:rsid w:val="00524599"/>
    <w:rsid w:val="00540D58"/>
    <w:rsid w:val="00543D53"/>
    <w:rsid w:val="0055361B"/>
    <w:rsid w:val="00585D1E"/>
    <w:rsid w:val="005C529E"/>
    <w:rsid w:val="005E11B5"/>
    <w:rsid w:val="005E4AFB"/>
    <w:rsid w:val="005E7175"/>
    <w:rsid w:val="005E7F5C"/>
    <w:rsid w:val="00623FD8"/>
    <w:rsid w:val="00657ECC"/>
    <w:rsid w:val="006A78C1"/>
    <w:rsid w:val="006C02FE"/>
    <w:rsid w:val="006C664C"/>
    <w:rsid w:val="007552C1"/>
    <w:rsid w:val="00773CFA"/>
    <w:rsid w:val="007C0453"/>
    <w:rsid w:val="007D0236"/>
    <w:rsid w:val="007D5758"/>
    <w:rsid w:val="00857489"/>
    <w:rsid w:val="00863AD6"/>
    <w:rsid w:val="00892F8D"/>
    <w:rsid w:val="008A25B8"/>
    <w:rsid w:val="008D3019"/>
    <w:rsid w:val="008E44F4"/>
    <w:rsid w:val="008F3802"/>
    <w:rsid w:val="00955D57"/>
    <w:rsid w:val="00960469"/>
    <w:rsid w:val="009C62D3"/>
    <w:rsid w:val="009D0E72"/>
    <w:rsid w:val="009E7927"/>
    <w:rsid w:val="009F2765"/>
    <w:rsid w:val="009F46A2"/>
    <w:rsid w:val="00A13B4B"/>
    <w:rsid w:val="00A20B47"/>
    <w:rsid w:val="00A20C88"/>
    <w:rsid w:val="00A80767"/>
    <w:rsid w:val="00A82A1E"/>
    <w:rsid w:val="00A874BA"/>
    <w:rsid w:val="00AE0512"/>
    <w:rsid w:val="00AF4901"/>
    <w:rsid w:val="00B750DE"/>
    <w:rsid w:val="00B86220"/>
    <w:rsid w:val="00B93313"/>
    <w:rsid w:val="00BA3360"/>
    <w:rsid w:val="00BF238B"/>
    <w:rsid w:val="00C3139A"/>
    <w:rsid w:val="00C33BEE"/>
    <w:rsid w:val="00C43AC9"/>
    <w:rsid w:val="00C63B25"/>
    <w:rsid w:val="00CB34B2"/>
    <w:rsid w:val="00CD3397"/>
    <w:rsid w:val="00CE3E7B"/>
    <w:rsid w:val="00CE6E8F"/>
    <w:rsid w:val="00D16E88"/>
    <w:rsid w:val="00D43986"/>
    <w:rsid w:val="00D61F7B"/>
    <w:rsid w:val="00D63C83"/>
    <w:rsid w:val="00D95C67"/>
    <w:rsid w:val="00E11186"/>
    <w:rsid w:val="00E1672E"/>
    <w:rsid w:val="00E217EA"/>
    <w:rsid w:val="00E33223"/>
    <w:rsid w:val="00EF29D0"/>
    <w:rsid w:val="00F24669"/>
    <w:rsid w:val="00F24FA5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A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130D46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892F8D"/>
    <w:pPr>
      <w:ind w:left="480" w:hanging="480"/>
    </w:pPr>
    <w:rPr>
      <w:rFonts w:cstheme="minorHAnsi"/>
      <w:small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92F8D"/>
    <w:pPr>
      <w:spacing w:before="60" w:after="6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1F64C-3798-4AE9-B71E-02F464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02-Haust_2021_snidmat_langar_ritgerdir_med_efnisyfirliti.dotx</Template>
  <TotalTime>2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3</cp:revision>
  <cp:lastPrinted>2013-08-12T15:43:00Z</cp:lastPrinted>
  <dcterms:created xsi:type="dcterms:W3CDTF">2021-07-19T11:52:00Z</dcterms:created>
  <dcterms:modified xsi:type="dcterms:W3CDTF">2021-07-22T14:06:00Z</dcterms:modified>
</cp:coreProperties>
</file>