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10004" w14:textId="77777777" w:rsidR="00B8381A" w:rsidRPr="00915398" w:rsidRDefault="00B8381A" w:rsidP="00B8381A">
      <w:pPr>
        <w:pStyle w:val="Header"/>
        <w:pBdr>
          <w:bottom w:val="single" w:sz="4" w:space="0" w:color="auto"/>
        </w:pBdr>
        <w:tabs>
          <w:tab w:val="clear" w:pos="4536"/>
        </w:tabs>
        <w:spacing w:after="60"/>
        <w:rPr>
          <w:lang w:val="da-DK"/>
        </w:rPr>
      </w:pPr>
      <w:r w:rsidRPr="00915398">
        <w:rPr>
          <w:lang w:val="da-DK"/>
        </w:rPr>
        <w:t>Áfangi, hópur</w:t>
      </w:r>
      <w:r>
        <w:ptab w:relativeTo="margin" w:alignment="center" w:leader="none"/>
      </w:r>
      <w:r w:rsidRPr="00915398">
        <w:rPr>
          <w:lang w:val="da-DK"/>
        </w:rPr>
        <w:tab/>
        <w:t>Nafn nemanda</w:t>
      </w:r>
    </w:p>
    <w:p w14:paraId="50EA7BFC" w14:textId="77777777" w:rsidR="00B8381A" w:rsidRPr="00915398" w:rsidRDefault="00B8381A" w:rsidP="00B8381A">
      <w:pPr>
        <w:pStyle w:val="Header"/>
        <w:pBdr>
          <w:bottom w:val="single" w:sz="4" w:space="0" w:color="auto"/>
        </w:pBdr>
        <w:spacing w:after="60"/>
        <w:rPr>
          <w:lang w:val="da-DK"/>
        </w:rPr>
      </w:pPr>
      <w:r w:rsidRPr="00915398">
        <w:rPr>
          <w:lang w:val="da-DK"/>
        </w:rPr>
        <w:t>Skóli</w:t>
      </w:r>
      <w:r w:rsidRPr="00915398">
        <w:rPr>
          <w:lang w:val="da-DK"/>
        </w:rPr>
        <w:tab/>
      </w:r>
      <w:r w:rsidRPr="00915398">
        <w:rPr>
          <w:lang w:val="da-DK"/>
        </w:rPr>
        <w:tab/>
        <w:t>Kennitala</w:t>
      </w:r>
    </w:p>
    <w:p w14:paraId="4EA346EA" w14:textId="75125318" w:rsidR="00B8381A" w:rsidRDefault="00915398" w:rsidP="00B8381A">
      <w:pPr>
        <w:pStyle w:val="Header"/>
        <w:pBdr>
          <w:bottom w:val="single" w:sz="4" w:space="0" w:color="auto"/>
        </w:pBdr>
        <w:spacing w:after="60"/>
      </w:pPr>
      <w:r>
        <w:t>Haust</w:t>
      </w:r>
      <w:r w:rsidR="00B8381A">
        <w:t>önn 202</w:t>
      </w:r>
      <w:r>
        <w:t>3</w:t>
      </w:r>
      <w:r w:rsidR="00B8381A">
        <w:ptab w:relativeTo="margin" w:alignment="right" w:leader="none"/>
      </w:r>
      <w:r w:rsidR="00B8381A">
        <w:t>Kennari: Nafn kennara</w:t>
      </w:r>
    </w:p>
    <w:p w14:paraId="68E46D13" w14:textId="77777777" w:rsidR="00B8381A" w:rsidRDefault="00B8381A" w:rsidP="00B8381A">
      <w:pPr>
        <w:pStyle w:val="Header"/>
      </w:pPr>
    </w:p>
    <w:p w14:paraId="1E396B97" w14:textId="77777777" w:rsidR="006F1E99" w:rsidRDefault="006F1E99" w:rsidP="007D5DF5">
      <w:pPr>
        <w:pStyle w:val="Heading1"/>
      </w:pPr>
      <w:r w:rsidRPr="007D5DF5">
        <w:t>Fyrirsögn</w:t>
      </w:r>
    </w:p>
    <w:p w14:paraId="1BE132BC" w14:textId="77777777" w:rsidR="001812E0" w:rsidRPr="007D5DF5" w:rsidRDefault="008D3019" w:rsidP="007D5DF5">
      <w:pPr>
        <w:pStyle w:val="Texti-1"/>
      </w:pPr>
      <w:r>
        <w:t xml:space="preserve">Texti 1 </w:t>
      </w:r>
    </w:p>
    <w:p w14:paraId="29641696" w14:textId="77777777" w:rsidR="006F1E99" w:rsidRPr="007D5DF5" w:rsidRDefault="006F1E99" w:rsidP="007D5DF5">
      <w:pPr>
        <w:pStyle w:val="Texti-2"/>
      </w:pPr>
      <w:r>
        <w:t>Texti 2</w:t>
      </w:r>
    </w:p>
    <w:p w14:paraId="7FC34C7C" w14:textId="77777777" w:rsidR="001812E0" w:rsidRDefault="001812E0" w:rsidP="00167344">
      <w:pPr>
        <w:rPr>
          <w:lang w:val="en-GB"/>
        </w:rPr>
      </w:pPr>
    </w:p>
    <w:p w14:paraId="025A22A4" w14:textId="77777777" w:rsidR="006F1E99" w:rsidRDefault="006F1E99">
      <w:pPr>
        <w:rPr>
          <w:lang w:val="en-GB"/>
        </w:rPr>
      </w:pPr>
    </w:p>
    <w:p w14:paraId="56EFAF24" w14:textId="77777777" w:rsidR="00D63C83" w:rsidRPr="003538E5" w:rsidRDefault="00D63C83" w:rsidP="00167344">
      <w:pPr>
        <w:rPr>
          <w:lang w:val="en-GB"/>
        </w:rPr>
      </w:pPr>
    </w:p>
    <w:p w14:paraId="441ECF72" w14:textId="77777777" w:rsidR="00167344" w:rsidRPr="00FA7E92" w:rsidRDefault="00167344" w:rsidP="00537DC7">
      <w:pPr>
        <w:rPr>
          <w:lang w:val="en-GB"/>
        </w:rPr>
      </w:pPr>
      <w:bookmarkStart w:id="0" w:name="_Toc48043231"/>
      <w:bookmarkStart w:id="1" w:name="_Toc172128513"/>
      <w:r w:rsidRPr="00FA7E92">
        <w:rPr>
          <w:lang w:val="en-GB"/>
        </w:rPr>
        <w:t>Setjið dagsetninguna í dag hér</w:t>
      </w:r>
    </w:p>
    <w:p w14:paraId="6D093150" w14:textId="77777777" w:rsidR="00167344" w:rsidRPr="00FA7E92" w:rsidRDefault="00167344" w:rsidP="00537DC7">
      <w:pPr>
        <w:rPr>
          <w:lang w:val="en-GB"/>
        </w:rPr>
      </w:pPr>
    </w:p>
    <w:p w14:paraId="14B5AF4B" w14:textId="77777777" w:rsidR="00167344" w:rsidRPr="00FA7E92" w:rsidRDefault="00167344" w:rsidP="00537DC7">
      <w:pPr>
        <w:rPr>
          <w:lang w:val="en-GB"/>
        </w:rPr>
      </w:pPr>
    </w:p>
    <w:p w14:paraId="19129303" w14:textId="77777777" w:rsidR="00167344" w:rsidRPr="00FA7E92" w:rsidRDefault="00167344" w:rsidP="00537DC7">
      <w:pPr>
        <w:rPr>
          <w:lang w:val="en-GB"/>
        </w:rPr>
      </w:pPr>
    </w:p>
    <w:p w14:paraId="789E877E" w14:textId="2D44A992" w:rsidR="00167344" w:rsidRDefault="00167344" w:rsidP="00537DC7">
      <w:pPr>
        <w:rPr>
          <w:i/>
          <w:iCs/>
          <w:lang w:val="en-GB"/>
        </w:rPr>
      </w:pPr>
      <w:r w:rsidRPr="00537DC7">
        <w:rPr>
          <w:i/>
          <w:iCs/>
          <w:lang w:val="en-GB"/>
        </w:rPr>
        <w:t>Setjið nafnið ykkar hér</w:t>
      </w:r>
    </w:p>
    <w:p w14:paraId="3E2A1BD5" w14:textId="77777777" w:rsidR="00EB121F" w:rsidRPr="00EB121F" w:rsidRDefault="00EB121F" w:rsidP="00537DC7">
      <w:pPr>
        <w:rPr>
          <w:lang w:val="en-GB"/>
        </w:rPr>
      </w:pPr>
    </w:p>
    <w:bookmarkEnd w:id="0"/>
    <w:bookmarkEnd w:id="1"/>
    <w:p w14:paraId="74C0EFD2" w14:textId="77777777" w:rsidR="008B00AE" w:rsidRPr="00EB121F" w:rsidRDefault="008B00AE">
      <w:pPr>
        <w:rPr>
          <w:lang w:val="en-GB"/>
        </w:rPr>
      </w:pPr>
      <w:r w:rsidRPr="00EB121F">
        <w:rPr>
          <w:lang w:val="en-GB"/>
        </w:rPr>
        <w:br w:type="page"/>
      </w:r>
    </w:p>
    <w:p w14:paraId="28BD3FA8" w14:textId="77777777" w:rsidR="008B00AE" w:rsidRDefault="008B00AE" w:rsidP="008B00AE">
      <w:pPr>
        <w:pStyle w:val="Heading4"/>
        <w:rPr>
          <w:lang w:val="en-GB"/>
        </w:rPr>
      </w:pPr>
      <w:bookmarkStart w:id="2" w:name="_Toc364085531"/>
      <w:bookmarkStart w:id="3" w:name="_Toc430243764"/>
      <w:r w:rsidRPr="00C90EA2">
        <w:rPr>
          <w:lang w:val="en-GB"/>
        </w:rPr>
        <w:lastRenderedPageBreak/>
        <w:t>Heimild</w:t>
      </w:r>
      <w:bookmarkEnd w:id="2"/>
      <w:r>
        <w:rPr>
          <w:lang w:val="en-GB"/>
        </w:rPr>
        <w:t>askrá</w:t>
      </w:r>
      <w:bookmarkEnd w:id="3"/>
    </w:p>
    <w:p w14:paraId="7F3FC6F3" w14:textId="77777777" w:rsidR="008B00AE" w:rsidRPr="008D3019" w:rsidRDefault="008B00AE" w:rsidP="008B00AE">
      <w:pPr>
        <w:pStyle w:val="Heimild"/>
      </w:pPr>
      <w:r>
        <w:t>Hér koma heimildirnar</w:t>
      </w:r>
    </w:p>
    <w:p w14:paraId="4CC05DF3" w14:textId="77777777" w:rsidR="00F77F61" w:rsidRPr="001860F9" w:rsidRDefault="00F77F61" w:rsidP="001860F9">
      <w:pPr>
        <w:rPr>
          <w:lang w:val="en-GB"/>
        </w:rPr>
      </w:pPr>
    </w:p>
    <w:sectPr w:rsidR="00F77F61" w:rsidRPr="001860F9" w:rsidSect="00B8381A">
      <w:footerReference w:type="default" r:id="rId9"/>
      <w:footerReference w:type="first" r:id="rId10"/>
      <w:pgSz w:w="11906" w:h="16838" w:code="9"/>
      <w:pgMar w:top="851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E7458" w14:textId="77777777" w:rsidR="0040796D" w:rsidRDefault="0040796D" w:rsidP="00F77F61">
      <w:r>
        <w:separator/>
      </w:r>
    </w:p>
  </w:endnote>
  <w:endnote w:type="continuationSeparator" w:id="0">
    <w:p w14:paraId="1BC85338" w14:textId="77777777" w:rsidR="0040796D" w:rsidRDefault="0040796D" w:rsidP="00F77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0242252"/>
      <w:docPartObj>
        <w:docPartGallery w:val="Page Numbers (Bottom of Page)"/>
        <w:docPartUnique/>
      </w:docPartObj>
    </w:sdtPr>
    <w:sdtContent>
      <w:p w14:paraId="6B34E216" w14:textId="77777777" w:rsidR="001860F9" w:rsidRDefault="001860F9" w:rsidP="001860F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60D" w:rsidRPr="0040460D">
          <w:rPr>
            <w:noProof/>
            <w:lang w:val="is-IS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DCBB2" w14:textId="77777777" w:rsidR="006F1E99" w:rsidRDefault="006F1E99" w:rsidP="006F1E9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460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68568" w14:textId="77777777" w:rsidR="0040796D" w:rsidRDefault="0040796D" w:rsidP="00F77F61">
      <w:r>
        <w:separator/>
      </w:r>
    </w:p>
  </w:footnote>
  <w:footnote w:type="continuationSeparator" w:id="0">
    <w:p w14:paraId="7DFFE6FB" w14:textId="77777777" w:rsidR="0040796D" w:rsidRDefault="0040796D" w:rsidP="00F77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B7AEB"/>
    <w:multiLevelType w:val="multilevel"/>
    <w:tmpl w:val="76DA2AB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895824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286"/>
    <w:rsid w:val="00006C0D"/>
    <w:rsid w:val="00015BB8"/>
    <w:rsid w:val="000256D1"/>
    <w:rsid w:val="00062D13"/>
    <w:rsid w:val="0006316F"/>
    <w:rsid w:val="00082B09"/>
    <w:rsid w:val="000D72F4"/>
    <w:rsid w:val="00116321"/>
    <w:rsid w:val="00120965"/>
    <w:rsid w:val="00123025"/>
    <w:rsid w:val="00167344"/>
    <w:rsid w:val="00175491"/>
    <w:rsid w:val="001812E0"/>
    <w:rsid w:val="001849E0"/>
    <w:rsid w:val="001860F9"/>
    <w:rsid w:val="001A6C06"/>
    <w:rsid w:val="001F15E4"/>
    <w:rsid w:val="0020514B"/>
    <w:rsid w:val="00230F87"/>
    <w:rsid w:val="002749B4"/>
    <w:rsid w:val="002A54DC"/>
    <w:rsid w:val="00352B3F"/>
    <w:rsid w:val="003B6F2F"/>
    <w:rsid w:val="003F2A13"/>
    <w:rsid w:val="00401DF2"/>
    <w:rsid w:val="0040460D"/>
    <w:rsid w:val="0040796D"/>
    <w:rsid w:val="00415988"/>
    <w:rsid w:val="004644F2"/>
    <w:rsid w:val="00466BE0"/>
    <w:rsid w:val="00482A2F"/>
    <w:rsid w:val="004833A8"/>
    <w:rsid w:val="004A0106"/>
    <w:rsid w:val="004D4822"/>
    <w:rsid w:val="004E2AEC"/>
    <w:rsid w:val="004F1D43"/>
    <w:rsid w:val="00500D0C"/>
    <w:rsid w:val="00524599"/>
    <w:rsid w:val="00537DC7"/>
    <w:rsid w:val="00543D53"/>
    <w:rsid w:val="0055361B"/>
    <w:rsid w:val="0056045A"/>
    <w:rsid w:val="00585D1E"/>
    <w:rsid w:val="005C529E"/>
    <w:rsid w:val="005E4AFB"/>
    <w:rsid w:val="005E7175"/>
    <w:rsid w:val="005E7F5C"/>
    <w:rsid w:val="00623FD8"/>
    <w:rsid w:val="006C02FE"/>
    <w:rsid w:val="006C664C"/>
    <w:rsid w:val="006F1E99"/>
    <w:rsid w:val="00750FAA"/>
    <w:rsid w:val="007552C1"/>
    <w:rsid w:val="00773CFA"/>
    <w:rsid w:val="0078752B"/>
    <w:rsid w:val="007D0236"/>
    <w:rsid w:val="007D5758"/>
    <w:rsid w:val="007D5DF5"/>
    <w:rsid w:val="007E135B"/>
    <w:rsid w:val="007F27A7"/>
    <w:rsid w:val="008424E0"/>
    <w:rsid w:val="008A4BF5"/>
    <w:rsid w:val="008B00AE"/>
    <w:rsid w:val="008D3019"/>
    <w:rsid w:val="008F3802"/>
    <w:rsid w:val="00906003"/>
    <w:rsid w:val="0091453E"/>
    <w:rsid w:val="00914880"/>
    <w:rsid w:val="00915398"/>
    <w:rsid w:val="00973DEF"/>
    <w:rsid w:val="009B5378"/>
    <w:rsid w:val="009C62D3"/>
    <w:rsid w:val="009D0E72"/>
    <w:rsid w:val="009F46A2"/>
    <w:rsid w:val="00A20B47"/>
    <w:rsid w:val="00A20C88"/>
    <w:rsid w:val="00A80767"/>
    <w:rsid w:val="00A82A1E"/>
    <w:rsid w:val="00AF4901"/>
    <w:rsid w:val="00B14286"/>
    <w:rsid w:val="00B8381A"/>
    <w:rsid w:val="00B86220"/>
    <w:rsid w:val="00B93313"/>
    <w:rsid w:val="00BA3360"/>
    <w:rsid w:val="00BA5A0B"/>
    <w:rsid w:val="00BD4300"/>
    <w:rsid w:val="00BF238B"/>
    <w:rsid w:val="00C33BEE"/>
    <w:rsid w:val="00C43AC9"/>
    <w:rsid w:val="00C63B25"/>
    <w:rsid w:val="00C92624"/>
    <w:rsid w:val="00CB34B2"/>
    <w:rsid w:val="00CE3E7B"/>
    <w:rsid w:val="00CE6E8F"/>
    <w:rsid w:val="00D008F4"/>
    <w:rsid w:val="00D07075"/>
    <w:rsid w:val="00D16E88"/>
    <w:rsid w:val="00D302CD"/>
    <w:rsid w:val="00D43986"/>
    <w:rsid w:val="00D63C83"/>
    <w:rsid w:val="00D813ED"/>
    <w:rsid w:val="00DE2F4C"/>
    <w:rsid w:val="00DF1A36"/>
    <w:rsid w:val="00E11186"/>
    <w:rsid w:val="00E1672E"/>
    <w:rsid w:val="00E26595"/>
    <w:rsid w:val="00EB121F"/>
    <w:rsid w:val="00EF29D0"/>
    <w:rsid w:val="00F16649"/>
    <w:rsid w:val="00F24669"/>
    <w:rsid w:val="00F722EA"/>
    <w:rsid w:val="00F77F61"/>
    <w:rsid w:val="00FA7E92"/>
    <w:rsid w:val="00FC680E"/>
    <w:rsid w:val="00FC6AFB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659B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C0D"/>
    <w:rPr>
      <w:rFonts w:eastAsiaTheme="minorEastAsia"/>
      <w:sz w:val="24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5DF5"/>
    <w:pPr>
      <w:keepNext/>
      <w:keepLines/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E135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7E135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6C0D"/>
    <w:pPr>
      <w:keepNext/>
      <w:keepLines/>
      <w:spacing w:after="120"/>
      <w:outlineLvl w:val="3"/>
    </w:pPr>
    <w:rPr>
      <w:rFonts w:asciiTheme="majorHAnsi" w:eastAsiaTheme="majorEastAsia" w:hAnsiTheme="majorHAnsi" w:cstheme="majorBidi"/>
      <w:b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F77F6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85D1E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caps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7F6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7F6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7F6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734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D5DF5"/>
    <w:rPr>
      <w:rFonts w:asciiTheme="majorHAnsi" w:eastAsiaTheme="majorEastAsia" w:hAnsiTheme="majorHAnsi" w:cstheme="majorBidi"/>
      <w:b/>
      <w:sz w:val="28"/>
      <w:szCs w:val="32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006C0D"/>
    <w:rPr>
      <w:rFonts w:asciiTheme="majorHAnsi" w:eastAsiaTheme="majorEastAsia" w:hAnsiTheme="majorHAnsi" w:cstheme="majorBidi"/>
      <w:b/>
      <w:sz w:val="26"/>
      <w:szCs w:val="26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006C0D"/>
    <w:rPr>
      <w:rFonts w:asciiTheme="majorHAnsi" w:eastAsiaTheme="majorEastAsia" w:hAnsiTheme="majorHAnsi" w:cstheme="majorBidi"/>
      <w:b/>
      <w:sz w:val="24"/>
      <w:szCs w:val="24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006C0D"/>
    <w:rPr>
      <w:rFonts w:asciiTheme="majorHAnsi" w:eastAsiaTheme="majorEastAsia" w:hAnsiTheme="majorHAnsi" w:cstheme="majorBidi"/>
      <w:b/>
      <w:iCs/>
      <w:sz w:val="28"/>
      <w:lang w:val="en-US"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7F61"/>
    <w:rPr>
      <w:rFonts w:asciiTheme="majorHAnsi" w:eastAsiaTheme="majorEastAsia" w:hAnsiTheme="majorHAnsi" w:cstheme="majorBidi"/>
      <w:color w:val="2E74B5" w:themeColor="accent1" w:themeShade="BF"/>
      <w:lang w:val="en-US"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6C0D"/>
    <w:rPr>
      <w:rFonts w:asciiTheme="majorHAnsi" w:eastAsiaTheme="majorEastAsia" w:hAnsiTheme="majorHAnsi" w:cstheme="majorBidi"/>
      <w:b/>
      <w:caps/>
      <w:sz w:val="28"/>
      <w:lang w:val="en-US"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7F61"/>
    <w:rPr>
      <w:rFonts w:asciiTheme="majorHAnsi" w:eastAsiaTheme="majorEastAsia" w:hAnsiTheme="majorHAnsi" w:cstheme="majorBidi"/>
      <w:i/>
      <w:iCs/>
      <w:color w:val="1F4D78" w:themeColor="accent1" w:themeShade="7F"/>
      <w:lang w:val="en-US"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7F6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7F6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bidi="en-US"/>
    </w:rPr>
  </w:style>
  <w:style w:type="paragraph" w:customStyle="1" w:styleId="Texti-1">
    <w:name w:val="Texti-1"/>
    <w:basedOn w:val="Normal"/>
    <w:qFormat/>
    <w:rsid w:val="00750FAA"/>
    <w:pPr>
      <w:spacing w:line="360" w:lineRule="auto"/>
    </w:pPr>
    <w:rPr>
      <w:lang w:val="en-GB"/>
    </w:rPr>
  </w:style>
  <w:style w:type="paragraph" w:customStyle="1" w:styleId="Heimild">
    <w:name w:val="Heimild"/>
    <w:basedOn w:val="Normal"/>
    <w:qFormat/>
    <w:rsid w:val="00BD4300"/>
    <w:pPr>
      <w:spacing w:after="60"/>
      <w:ind w:left="454" w:hanging="454"/>
    </w:pPr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3AC9"/>
    <w:pPr>
      <w:ind w:left="113" w:hanging="113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3AC9"/>
    <w:rPr>
      <w:rFonts w:eastAsiaTheme="minorEastAsia"/>
      <w:sz w:val="20"/>
      <w:szCs w:val="20"/>
      <w:lang w:val="en-US"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77F6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860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0F9"/>
    <w:rPr>
      <w:rFonts w:eastAsiaTheme="minorEastAsia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1860F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0F9"/>
    <w:rPr>
      <w:rFonts w:eastAsiaTheme="minorEastAsia"/>
      <w:lang w:val="en-US" w:bidi="en-US"/>
    </w:rPr>
  </w:style>
  <w:style w:type="paragraph" w:customStyle="1" w:styleId="Texti-2">
    <w:name w:val="Texti-2"/>
    <w:basedOn w:val="Texti-1"/>
    <w:qFormat/>
    <w:rsid w:val="00A82A1E"/>
    <w:pPr>
      <w:ind w:firstLine="567"/>
    </w:pPr>
    <w:rPr>
      <w:rFonts w:eastAsia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5E4AFB"/>
    <w:pPr>
      <w:tabs>
        <w:tab w:val="left" w:pos="440"/>
        <w:tab w:val="right" w:leader="dot" w:pos="9062"/>
      </w:tabs>
      <w:spacing w:before="240" w:after="120"/>
    </w:pPr>
    <w:rPr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D16E88"/>
    <w:pPr>
      <w:tabs>
        <w:tab w:val="left" w:pos="1021"/>
        <w:tab w:val="right" w:leader="dot" w:pos="9062"/>
      </w:tabs>
      <w:spacing w:before="60" w:after="60"/>
      <w:ind w:left="442"/>
    </w:pPr>
    <w:rPr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D16E88"/>
    <w:pPr>
      <w:tabs>
        <w:tab w:val="left" w:pos="1701"/>
        <w:tab w:val="right" w:leader="dot" w:pos="9062"/>
      </w:tabs>
      <w:spacing w:before="60" w:after="60"/>
      <w:ind w:left="1021"/>
    </w:pPr>
    <w:rPr>
      <w:i/>
      <w:iCs/>
      <w:sz w:val="22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006C0D"/>
    <w:pPr>
      <w:tabs>
        <w:tab w:val="right" w:leader="dot" w:pos="9062"/>
      </w:tabs>
      <w:spacing w:before="240" w:after="120"/>
    </w:pPr>
    <w:rPr>
      <w:b/>
      <w:caps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015BB8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585D1E"/>
    <w:pPr>
      <w:spacing w:before="120"/>
    </w:pPr>
    <w:rPr>
      <w:b/>
      <w:caps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015BB8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015BB8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015BB8"/>
    <w:pPr>
      <w:ind w:left="1760"/>
    </w:pPr>
    <w:rPr>
      <w:sz w:val="18"/>
      <w:szCs w:val="18"/>
    </w:rPr>
  </w:style>
  <w:style w:type="paragraph" w:styleId="NoSpacing">
    <w:name w:val="No Spacing"/>
    <w:link w:val="NoSpacingChar"/>
    <w:uiPriority w:val="1"/>
    <w:qFormat/>
    <w:rsid w:val="00116321"/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16321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3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321"/>
    <w:rPr>
      <w:rFonts w:ascii="Segoe UI" w:eastAsiaTheme="minorEastAsia" w:hAnsi="Segoe UI" w:cs="Segoe UI"/>
      <w:sz w:val="18"/>
      <w:szCs w:val="18"/>
      <w:lang w:val="en-US" w:bidi="en-US"/>
    </w:rPr>
  </w:style>
  <w:style w:type="paragraph" w:customStyle="1" w:styleId="Tilvitnuninndrttur">
    <w:name w:val="Tilvitnun (inndráttur)"/>
    <w:basedOn w:val="Normal"/>
    <w:qFormat/>
    <w:rsid w:val="00D16E88"/>
    <w:pPr>
      <w:widowControl w:val="0"/>
      <w:overflowPunct w:val="0"/>
      <w:autoSpaceDE w:val="0"/>
      <w:autoSpaceDN w:val="0"/>
      <w:adjustRightInd w:val="0"/>
      <w:spacing w:before="240" w:after="240"/>
      <w:ind w:left="1134" w:right="1134"/>
      <w:jc w:val="both"/>
    </w:pPr>
    <w:rPr>
      <w:rFonts w:eastAsiaTheme="minorHAnsi" w:cs="Times New Roman"/>
      <w:sz w:val="20"/>
      <w:lang w:val="is-IS" w:bidi="ar-SA"/>
    </w:rPr>
  </w:style>
  <w:style w:type="paragraph" w:customStyle="1" w:styleId="Style1">
    <w:name w:val="Style1"/>
    <w:basedOn w:val="TOC6"/>
    <w:rsid w:val="00585D1E"/>
    <w:pPr>
      <w:tabs>
        <w:tab w:val="right" w:leader="dot" w:pos="9062"/>
      </w:tabs>
    </w:pPr>
    <w:rPr>
      <w:smallCap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Fjölbrautaskólinn í Breiðholti</PublishDate>
  <Abstract/>
  <CompanyAddress>Kennari: Sigurbjörg Lilja Furrow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6C1678-5514-4C1C-BA58-BA3D666C1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03_haust_2023-mjog_stuttar_ritge.dotx</Template>
  <TotalTime>1</TotalTime>
  <Pages>2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Titill verkefnis</vt:lpstr>
    </vt:vector>
  </TitlesOfParts>
  <Company>RIG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Titill verkefnis</dc:title>
  <dc:subject>Undirtitill</dc:subject>
  <dc:creator>Jóhanna Geirsdóttir</dc:creator>
  <cp:keywords/>
  <dc:description/>
  <cp:lastModifiedBy>Jóhanna Geirsdóttir - FB</cp:lastModifiedBy>
  <cp:revision>4</cp:revision>
  <cp:lastPrinted>2013-08-12T15:43:00Z</cp:lastPrinted>
  <dcterms:created xsi:type="dcterms:W3CDTF">2021-07-20T17:14:00Z</dcterms:created>
  <dcterms:modified xsi:type="dcterms:W3CDTF">2023-09-22T08:56:00Z</dcterms:modified>
</cp:coreProperties>
</file>