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7357909" w14:textId="77777777" w:rsidR="00D63C83" w:rsidRPr="00D63C83" w:rsidRDefault="00857489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697124F6" w14:textId="797A5BA6" w:rsidR="00D63C83" w:rsidRPr="00D63C83" w:rsidRDefault="00B12B8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Vor</w:t>
          </w:r>
          <w:r w:rsidR="00C328EF">
            <w:rPr>
              <w:rFonts w:asciiTheme="majorHAnsi" w:hAnsiTheme="majorHAnsi"/>
              <w:sz w:val="28"/>
              <w:lang w:val="en-GB"/>
            </w:rPr>
            <w:t>önn 20</w:t>
          </w:r>
          <w:r w:rsidR="00FA7655">
            <w:rPr>
              <w:rFonts w:asciiTheme="majorHAnsi" w:hAnsiTheme="majorHAnsi"/>
              <w:sz w:val="28"/>
              <w:lang w:val="en-GB"/>
            </w:rPr>
            <w:t>2</w:t>
          </w:r>
          <w:r>
            <w:rPr>
              <w:rFonts w:asciiTheme="majorHAnsi" w:hAnsiTheme="majorHAnsi"/>
              <w:sz w:val="28"/>
              <w:lang w:val="en-GB"/>
            </w:rPr>
            <w:t>2</w:t>
          </w:r>
        </w:p>
        <w:p w14:paraId="34A3D14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BA0577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147BBA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7F5FC0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2D3ACDC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D9B2C7E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506BCE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E8AEA8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253FE62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6B52B810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5F6C1C1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17DE2C9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57229B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7B70C2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459F04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96307B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72CCFE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D31910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194F8B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B16F34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A7FC07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20653D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7CB401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B65814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01E387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26A2B9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E17166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6C3190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5A3F07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D4C0327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821E2C8" w14:textId="77777777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5705F6E9" w14:textId="77777777" w:rsidR="00FA7655" w:rsidRPr="00FA7655" w:rsidRDefault="00FA7655" w:rsidP="005E7175">
          <w:pPr>
            <w:jc w:val="right"/>
            <w:rPr>
              <w:rFonts w:asciiTheme="majorHAnsi" w:hAnsiTheme="majorHAnsi"/>
              <w:b/>
              <w:szCs w:val="18"/>
              <w:lang w:val="en-GB"/>
            </w:rPr>
          </w:pPr>
          <w:r w:rsidRPr="00FA7655">
            <w:rPr>
              <w:rFonts w:asciiTheme="majorHAnsi" w:hAnsiTheme="majorHAnsi"/>
              <w:b/>
              <w:szCs w:val="18"/>
              <w:lang w:val="en-GB"/>
            </w:rPr>
            <w:t>Kennitala</w:t>
          </w:r>
        </w:p>
        <w:p w14:paraId="1ADE23D6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57117E6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  <w:p w14:paraId="552A9E44" w14:textId="77777777" w:rsidR="00116321" w:rsidRDefault="00116321">
          <w:pPr>
            <w:rPr>
              <w:b/>
              <w:sz w:val="28"/>
              <w:lang w:val="en-GB"/>
            </w:rPr>
          </w:pPr>
          <w:r>
            <w:rPr>
              <w:b/>
              <w:sz w:val="28"/>
              <w:lang w:val="en-GB"/>
            </w:rPr>
            <w:br w:type="page"/>
          </w:r>
        </w:p>
      </w:sdtContent>
    </w:sdt>
    <w:p w14:paraId="5F066BAC" w14:textId="77777777" w:rsidR="00167344" w:rsidRPr="005E4AFB" w:rsidRDefault="00167344" w:rsidP="00167344">
      <w:pPr>
        <w:rPr>
          <w:rFonts w:asciiTheme="majorHAnsi" w:hAnsiTheme="majorHAnsi"/>
          <w:b/>
          <w:sz w:val="28"/>
          <w:lang w:val="en-GB"/>
        </w:rPr>
      </w:pPr>
      <w:r w:rsidRPr="005E4AFB">
        <w:rPr>
          <w:rFonts w:asciiTheme="majorHAnsi" w:hAnsiTheme="majorHAnsi"/>
          <w:b/>
          <w:sz w:val="28"/>
          <w:lang w:val="en-GB"/>
        </w:rPr>
        <w:lastRenderedPageBreak/>
        <w:t>Efnisyfirlit</w:t>
      </w:r>
    </w:p>
    <w:p w14:paraId="145D7E94" w14:textId="77777777" w:rsidR="00167344" w:rsidRPr="005E4AFB" w:rsidRDefault="00167344" w:rsidP="00167344">
      <w:pPr>
        <w:jc w:val="right"/>
        <w:rPr>
          <w:b/>
          <w:lang w:val="en-GB"/>
        </w:rPr>
      </w:pPr>
      <w:r w:rsidRPr="005E4AFB">
        <w:rPr>
          <w:b/>
          <w:lang w:val="en-GB"/>
        </w:rPr>
        <w:t>Bls.</w:t>
      </w:r>
    </w:p>
    <w:p w14:paraId="097C98C6" w14:textId="28B44978" w:rsidR="006A0BBA" w:rsidRDefault="00585D1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rPr>
          <w:b w:val="0"/>
          <w:bCs w:val="0"/>
          <w:caps w:val="0"/>
          <w:lang w:val="en-GB"/>
        </w:rPr>
        <w:fldChar w:fldCharType="begin"/>
      </w:r>
      <w:r>
        <w:rPr>
          <w:b w:val="0"/>
          <w:bCs w:val="0"/>
          <w:caps w:val="0"/>
          <w:lang w:val="en-GB"/>
        </w:rPr>
        <w:instrText xml:space="preserve"> TOC \o "1-7" \h \z \u </w:instrText>
      </w:r>
      <w:r>
        <w:rPr>
          <w:b w:val="0"/>
          <w:bCs w:val="0"/>
          <w:caps w:val="0"/>
          <w:lang w:val="en-GB"/>
        </w:rPr>
        <w:fldChar w:fldCharType="separate"/>
      </w:r>
      <w:hyperlink w:anchor="_Toc77855221" w:history="1">
        <w:r w:rsidR="006A0BBA" w:rsidRPr="003E51FD">
          <w:rPr>
            <w:rStyle w:val="Hyperlink"/>
            <w:noProof/>
          </w:rPr>
          <w:t>1</w:t>
        </w:r>
        <w:r w:rsidR="006A0BBA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</w:rPr>
          <w:t>Fyrirsögn (Heading 1)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_Toc77855221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0BFDA798" w14:textId="3D10C29D" w:rsidR="006A0BBA" w:rsidRDefault="005D45B0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222" w:history="1">
        <w:r w:rsidR="006A0BBA" w:rsidRPr="003E51FD">
          <w:rPr>
            <w:rStyle w:val="Hyperlink"/>
            <w:noProof/>
            <w:lang w:val="en-GB"/>
          </w:rPr>
          <w:t>1.1</w:t>
        </w:r>
        <w:r w:rsidR="006A0BBA">
          <w:rPr>
            <w:smallCaps w:val="0"/>
            <w:noProof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  <w:lang w:val="en-GB"/>
          </w:rPr>
          <w:t>Fyrirsögn (Heading 2)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_Toc77855222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1D132685" w14:textId="69286127" w:rsidR="006A0BBA" w:rsidRDefault="005D45B0">
      <w:pPr>
        <w:pStyle w:val="TOC3"/>
        <w:rPr>
          <w:i w:val="0"/>
          <w:iCs w:val="0"/>
          <w:noProof/>
          <w:szCs w:val="22"/>
          <w:lang w:val="is-IS" w:eastAsia="is-IS" w:bidi="ar-SA"/>
        </w:rPr>
      </w:pPr>
      <w:hyperlink w:anchor="_Toc77855223" w:history="1">
        <w:r w:rsidR="006A0BBA" w:rsidRPr="003E51FD">
          <w:rPr>
            <w:rStyle w:val="Hyperlink"/>
            <w:noProof/>
            <w:lang w:val="en-GB"/>
          </w:rPr>
          <w:t>1.1.1</w:t>
        </w:r>
        <w:r w:rsidR="006A0BBA">
          <w:rPr>
            <w:i w:val="0"/>
            <w:iCs w:val="0"/>
            <w:noProof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  <w:lang w:val="en-GB"/>
          </w:rPr>
          <w:t>Fyrirsögn (Heading 3)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_Toc77855223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02B98DEB" w14:textId="125A2AE6" w:rsidR="006A0BBA" w:rsidRDefault="005D45B0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77855224" w:history="1">
        <w:r w:rsidR="006A0BBA" w:rsidRPr="003E51FD">
          <w:rPr>
            <w:rStyle w:val="Hyperlink"/>
            <w:noProof/>
          </w:rPr>
          <w:t>2</w:t>
        </w:r>
        <w:r w:rsidR="006A0BBA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</w:rPr>
          <w:t>Fyrirsögn (Heading 1)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_Toc77855224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23861C6E" w14:textId="6BF0AF5D" w:rsidR="006A0BBA" w:rsidRDefault="005D45B0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225" w:history="1">
        <w:r w:rsidR="006A0BBA" w:rsidRPr="003E51FD">
          <w:rPr>
            <w:rStyle w:val="Hyperlink"/>
            <w:noProof/>
            <w:lang w:val="en-GB"/>
          </w:rPr>
          <w:t>2.1</w:t>
        </w:r>
        <w:r w:rsidR="006A0BBA">
          <w:rPr>
            <w:smallCaps w:val="0"/>
            <w:noProof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  <w:lang w:val="en-GB"/>
          </w:rPr>
          <w:t>Fyrirsögn (Heading 2)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_Toc77855225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6AFD7A4F" w14:textId="1F7A3D5B" w:rsidR="006A0BBA" w:rsidRDefault="005D45B0">
      <w:pPr>
        <w:pStyle w:val="TOC4"/>
        <w:rPr>
          <w:b w:val="0"/>
          <w:caps w:val="0"/>
          <w:noProof/>
          <w:sz w:val="22"/>
          <w:szCs w:val="22"/>
          <w:lang w:val="is-IS" w:eastAsia="is-IS" w:bidi="ar-SA"/>
        </w:rPr>
      </w:pPr>
      <w:hyperlink w:anchor="_Toc77855226" w:history="1">
        <w:r w:rsidR="006A0BBA" w:rsidRPr="003E51FD">
          <w:rPr>
            <w:rStyle w:val="Hyperlink"/>
            <w:noProof/>
            <w:lang w:val="en-GB"/>
          </w:rPr>
          <w:t>Heimildaskrá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_Toc77855226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4</w:t>
        </w:r>
        <w:r w:rsidR="006A0BBA">
          <w:rPr>
            <w:noProof/>
            <w:webHidden/>
          </w:rPr>
          <w:fldChar w:fldCharType="end"/>
        </w:r>
      </w:hyperlink>
    </w:p>
    <w:p w14:paraId="1BBA45C1" w14:textId="194A0B15" w:rsidR="00167344" w:rsidRPr="003538E5" w:rsidRDefault="00585D1E" w:rsidP="00167344">
      <w:pPr>
        <w:rPr>
          <w:lang w:val="en-GB"/>
        </w:rPr>
      </w:pPr>
      <w:r>
        <w:rPr>
          <w:b/>
          <w:bCs/>
          <w:caps/>
          <w:szCs w:val="20"/>
          <w:lang w:val="en-GB"/>
        </w:rPr>
        <w:fldChar w:fldCharType="end"/>
      </w:r>
    </w:p>
    <w:p w14:paraId="5412C4BE" w14:textId="77777777" w:rsidR="00167344" w:rsidRPr="001C6D40" w:rsidRDefault="00167344" w:rsidP="00167344">
      <w:pPr>
        <w:rPr>
          <w:lang w:val="en-GB"/>
        </w:rPr>
      </w:pPr>
    </w:p>
    <w:p w14:paraId="6F129FBC" w14:textId="77777777" w:rsidR="00F77F61" w:rsidRDefault="00F77F61" w:rsidP="00F77F61">
      <w:pPr>
        <w:pStyle w:val="Heading1"/>
        <w:rPr>
          <w:lang w:val="en-GB"/>
        </w:rPr>
        <w:sectPr w:rsidR="00F77F61" w:rsidSect="009D0E72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886F306" w14:textId="77777777" w:rsidR="001860F9" w:rsidRDefault="008D3019" w:rsidP="00B86220">
      <w:pPr>
        <w:pStyle w:val="Heading1"/>
      </w:pPr>
      <w:bookmarkStart w:id="0" w:name="_Toc77855221"/>
      <w:r>
        <w:lastRenderedPageBreak/>
        <w:t>Fyrirsögn (Heading 1)</w:t>
      </w:r>
      <w:bookmarkEnd w:id="0"/>
    </w:p>
    <w:p w14:paraId="2C25ED3F" w14:textId="77777777" w:rsidR="001812E0" w:rsidRDefault="008D3019" w:rsidP="00F77F61">
      <w:pPr>
        <w:pStyle w:val="Texti-1"/>
      </w:pPr>
      <w:r>
        <w:t xml:space="preserve">Texti 1 </w:t>
      </w:r>
    </w:p>
    <w:p w14:paraId="460B48FA" w14:textId="77777777" w:rsidR="001860F9" w:rsidRDefault="008D3019" w:rsidP="00F24669">
      <w:pPr>
        <w:pStyle w:val="Texti-2"/>
      </w:pPr>
      <w:r>
        <w:t>Texti 2</w:t>
      </w:r>
    </w:p>
    <w:p w14:paraId="39FB766A" w14:textId="77777777" w:rsidR="00167344" w:rsidRPr="00AF4F23" w:rsidRDefault="008D3019" w:rsidP="00F77F61">
      <w:pPr>
        <w:pStyle w:val="Heading2"/>
        <w:rPr>
          <w:lang w:val="en-GB"/>
        </w:rPr>
      </w:pPr>
      <w:bookmarkStart w:id="1" w:name="_Toc77855222"/>
      <w:r>
        <w:rPr>
          <w:lang w:val="en-GB"/>
        </w:rPr>
        <w:t>Fyrirsögn (Heading 2)</w:t>
      </w:r>
      <w:bookmarkEnd w:id="1"/>
    </w:p>
    <w:p w14:paraId="7EFA80F1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6B31A5D8" w14:textId="4BF45206" w:rsidR="008D3019" w:rsidRDefault="008D3019" w:rsidP="008D3019">
      <w:pPr>
        <w:pStyle w:val="Texti-2"/>
      </w:pPr>
      <w:r>
        <w:t>Texti 2</w:t>
      </w:r>
    </w:p>
    <w:p w14:paraId="7BD236C6" w14:textId="4C008F03" w:rsidR="006A0BBA" w:rsidRPr="00AF4F23" w:rsidRDefault="006A0BBA" w:rsidP="006A0BBA">
      <w:pPr>
        <w:pStyle w:val="Heading3"/>
        <w:rPr>
          <w:lang w:val="en-GB"/>
        </w:rPr>
      </w:pPr>
      <w:bookmarkStart w:id="4" w:name="_Toc77855223"/>
      <w:r>
        <w:rPr>
          <w:lang w:val="en-GB"/>
        </w:rPr>
        <w:t>Fyrirsögn (Heading 3)</w:t>
      </w:r>
      <w:bookmarkEnd w:id="4"/>
    </w:p>
    <w:p w14:paraId="3179884E" w14:textId="77777777" w:rsidR="006A0BBA" w:rsidRDefault="006A0BBA" w:rsidP="006A0BBA">
      <w:pPr>
        <w:pStyle w:val="Texti-1"/>
      </w:pPr>
      <w:r>
        <w:t xml:space="preserve">Texti 1 </w:t>
      </w:r>
    </w:p>
    <w:p w14:paraId="1E6EF2A1" w14:textId="77777777" w:rsidR="006A0BBA" w:rsidRDefault="006A0BBA" w:rsidP="006A0BBA">
      <w:pPr>
        <w:pStyle w:val="Texti-2"/>
      </w:pPr>
      <w:r>
        <w:t>Texti 2</w:t>
      </w:r>
    </w:p>
    <w:p w14:paraId="6AB438E4" w14:textId="77777777" w:rsidR="00623FD8" w:rsidRDefault="00623FD8" w:rsidP="00623FD8">
      <w:pPr>
        <w:pStyle w:val="Heading1"/>
      </w:pPr>
      <w:bookmarkStart w:id="5" w:name="_Toc77855224"/>
      <w:bookmarkEnd w:id="2"/>
      <w:bookmarkEnd w:id="3"/>
      <w:r>
        <w:t>Fyrirsögn (Heading 1)</w:t>
      </w:r>
      <w:bookmarkEnd w:id="5"/>
    </w:p>
    <w:p w14:paraId="1EF7728C" w14:textId="77777777" w:rsidR="00623FD8" w:rsidRDefault="00623FD8" w:rsidP="00623FD8">
      <w:pPr>
        <w:pStyle w:val="Texti-1"/>
      </w:pPr>
      <w:r>
        <w:t xml:space="preserve">Texti 1 </w:t>
      </w:r>
    </w:p>
    <w:p w14:paraId="15F23808" w14:textId="77777777" w:rsidR="00623FD8" w:rsidRDefault="00623FD8" w:rsidP="00623FD8">
      <w:pPr>
        <w:pStyle w:val="Texti-2"/>
      </w:pPr>
      <w:r>
        <w:t>Texti 2</w:t>
      </w:r>
    </w:p>
    <w:p w14:paraId="085C5637" w14:textId="77777777" w:rsidR="00623FD8" w:rsidRPr="00AF4F23" w:rsidRDefault="00623FD8" w:rsidP="00623FD8">
      <w:pPr>
        <w:pStyle w:val="Heading2"/>
        <w:rPr>
          <w:lang w:val="en-GB"/>
        </w:rPr>
      </w:pPr>
      <w:bookmarkStart w:id="6" w:name="_Toc77855225"/>
      <w:r>
        <w:rPr>
          <w:lang w:val="en-GB"/>
        </w:rPr>
        <w:t>Fyrirsögn (Heading 2)</w:t>
      </w:r>
      <w:bookmarkEnd w:id="6"/>
    </w:p>
    <w:p w14:paraId="59641E26" w14:textId="77777777" w:rsidR="00623FD8" w:rsidRDefault="00623FD8" w:rsidP="00623FD8">
      <w:pPr>
        <w:pStyle w:val="Texti-1"/>
      </w:pPr>
      <w:r>
        <w:t xml:space="preserve">Texti 1 </w:t>
      </w:r>
    </w:p>
    <w:p w14:paraId="70E56B0C" w14:textId="77777777" w:rsidR="00623FD8" w:rsidRDefault="00623FD8" w:rsidP="00623FD8">
      <w:pPr>
        <w:pStyle w:val="Texti-2"/>
      </w:pPr>
      <w:r>
        <w:t>Texti 2</w:t>
      </w:r>
    </w:p>
    <w:p w14:paraId="2C48A3FF" w14:textId="77777777" w:rsidR="001812E0" w:rsidRDefault="001812E0" w:rsidP="00167344">
      <w:pPr>
        <w:rPr>
          <w:lang w:val="en-GB"/>
        </w:rPr>
      </w:pPr>
    </w:p>
    <w:p w14:paraId="79C83231" w14:textId="77777777" w:rsidR="00EA5B09" w:rsidRDefault="00EA5B09" w:rsidP="00167344">
      <w:pPr>
        <w:rPr>
          <w:lang w:val="en-GB"/>
        </w:rPr>
      </w:pPr>
    </w:p>
    <w:p w14:paraId="103A89B9" w14:textId="77777777" w:rsidR="00D63C83" w:rsidRPr="003538E5" w:rsidRDefault="00D63C83" w:rsidP="00167344">
      <w:pPr>
        <w:rPr>
          <w:lang w:val="en-GB"/>
        </w:rPr>
      </w:pPr>
    </w:p>
    <w:p w14:paraId="30C244DE" w14:textId="77777777" w:rsidR="00167344" w:rsidRPr="00FA7E92" w:rsidRDefault="00167344" w:rsidP="00EA5B09">
      <w:pPr>
        <w:rPr>
          <w:lang w:val="en-GB"/>
        </w:rPr>
      </w:pPr>
      <w:bookmarkStart w:id="7" w:name="_Toc48043231"/>
      <w:bookmarkStart w:id="8" w:name="_Toc172128513"/>
      <w:r w:rsidRPr="00FA7E92">
        <w:rPr>
          <w:lang w:val="en-GB"/>
        </w:rPr>
        <w:t>Setjið dagsetninguna í dag hér</w:t>
      </w:r>
    </w:p>
    <w:p w14:paraId="27D8B724" w14:textId="77777777" w:rsidR="00167344" w:rsidRPr="00FA7E92" w:rsidRDefault="00167344" w:rsidP="00EA5B09">
      <w:pPr>
        <w:rPr>
          <w:lang w:val="en-GB"/>
        </w:rPr>
      </w:pPr>
    </w:p>
    <w:p w14:paraId="3FF6A649" w14:textId="77777777" w:rsidR="00167344" w:rsidRPr="00FA7E92" w:rsidRDefault="00167344" w:rsidP="00EA5B09">
      <w:pPr>
        <w:rPr>
          <w:lang w:val="en-GB"/>
        </w:rPr>
      </w:pPr>
    </w:p>
    <w:p w14:paraId="74561FEC" w14:textId="77777777" w:rsidR="00167344" w:rsidRPr="00FA7E92" w:rsidRDefault="00167344" w:rsidP="00EA5B09">
      <w:pPr>
        <w:rPr>
          <w:lang w:val="en-GB"/>
        </w:rPr>
      </w:pPr>
    </w:p>
    <w:p w14:paraId="2713A609" w14:textId="77777777" w:rsidR="00167344" w:rsidRPr="00A0293A" w:rsidRDefault="00167344" w:rsidP="00EA5B09">
      <w:pPr>
        <w:rPr>
          <w:i/>
          <w:iCs/>
          <w:lang w:val="en-GB"/>
        </w:rPr>
      </w:pPr>
      <w:r w:rsidRPr="00A0293A">
        <w:rPr>
          <w:i/>
          <w:iCs/>
          <w:lang w:val="en-GB"/>
        </w:rPr>
        <w:t>Setjið nafnið ykkar hér</w:t>
      </w:r>
    </w:p>
    <w:p w14:paraId="37D56024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0FD619C0" w14:textId="77777777" w:rsidR="00167344" w:rsidRDefault="00167344" w:rsidP="00006C0D">
      <w:pPr>
        <w:pStyle w:val="Heading4"/>
        <w:rPr>
          <w:lang w:val="en-GB"/>
        </w:rPr>
      </w:pPr>
      <w:bookmarkStart w:id="9" w:name="_Toc364085531"/>
      <w:bookmarkStart w:id="10" w:name="_Toc77855226"/>
      <w:r w:rsidRPr="00C90EA2">
        <w:rPr>
          <w:lang w:val="en-GB"/>
        </w:rPr>
        <w:lastRenderedPageBreak/>
        <w:t>Heimild</w:t>
      </w:r>
      <w:bookmarkEnd w:id="7"/>
      <w:bookmarkEnd w:id="8"/>
      <w:bookmarkEnd w:id="9"/>
      <w:r w:rsidR="008D3019">
        <w:rPr>
          <w:lang w:val="en-GB"/>
        </w:rPr>
        <w:t>askrá</w:t>
      </w:r>
      <w:bookmarkEnd w:id="10"/>
    </w:p>
    <w:p w14:paraId="23A697F8" w14:textId="77777777" w:rsidR="008D3019" w:rsidRPr="008D3019" w:rsidRDefault="008D3019" w:rsidP="008D3019">
      <w:pPr>
        <w:pStyle w:val="Heimildir"/>
      </w:pPr>
      <w:r>
        <w:t>Hér koma heimildirnar</w:t>
      </w:r>
    </w:p>
    <w:sectPr w:rsidR="008D3019" w:rsidRPr="008D3019" w:rsidSect="00D63C83">
      <w:footerReference w:type="default" r:id="rId9"/>
      <w:pgSz w:w="11906" w:h="16838" w:code="9"/>
      <w:pgMar w:top="1418" w:right="1418" w:bottom="130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42BB" w14:textId="77777777" w:rsidR="005D45B0" w:rsidRDefault="005D45B0" w:rsidP="00F77F61">
      <w:r>
        <w:separator/>
      </w:r>
    </w:p>
  </w:endnote>
  <w:endnote w:type="continuationSeparator" w:id="0">
    <w:p w14:paraId="2E8A7BFD" w14:textId="77777777" w:rsidR="005D45B0" w:rsidRDefault="005D45B0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EndPr/>
    <w:sdtContent>
      <w:p w14:paraId="62800CCC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03" w:rsidRPr="00662E03">
          <w:rPr>
            <w:noProof/>
            <w:lang w:val="is-I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DA4E" w14:textId="77777777" w:rsidR="005D45B0" w:rsidRDefault="005D45B0" w:rsidP="00F77F61">
      <w:r>
        <w:separator/>
      </w:r>
    </w:p>
  </w:footnote>
  <w:footnote w:type="continuationSeparator" w:id="0">
    <w:p w14:paraId="3B029061" w14:textId="77777777" w:rsidR="005D45B0" w:rsidRDefault="005D45B0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3A"/>
    <w:rsid w:val="00006C0D"/>
    <w:rsid w:val="00015BB8"/>
    <w:rsid w:val="00052162"/>
    <w:rsid w:val="0006316F"/>
    <w:rsid w:val="00082B09"/>
    <w:rsid w:val="00116321"/>
    <w:rsid w:val="00120965"/>
    <w:rsid w:val="00124584"/>
    <w:rsid w:val="00167344"/>
    <w:rsid w:val="001812E0"/>
    <w:rsid w:val="001849E0"/>
    <w:rsid w:val="001860F9"/>
    <w:rsid w:val="001A6C06"/>
    <w:rsid w:val="0020514B"/>
    <w:rsid w:val="00230F87"/>
    <w:rsid w:val="002A54DC"/>
    <w:rsid w:val="002B6398"/>
    <w:rsid w:val="002F2F7D"/>
    <w:rsid w:val="0037196C"/>
    <w:rsid w:val="0037745D"/>
    <w:rsid w:val="003B6F2F"/>
    <w:rsid w:val="003F2A13"/>
    <w:rsid w:val="00415988"/>
    <w:rsid w:val="004644F2"/>
    <w:rsid w:val="00482A2F"/>
    <w:rsid w:val="004A0106"/>
    <w:rsid w:val="004C5210"/>
    <w:rsid w:val="004E2AEC"/>
    <w:rsid w:val="004F1D43"/>
    <w:rsid w:val="00500D0C"/>
    <w:rsid w:val="00524599"/>
    <w:rsid w:val="00543D53"/>
    <w:rsid w:val="0055361B"/>
    <w:rsid w:val="00585D1E"/>
    <w:rsid w:val="005C529E"/>
    <w:rsid w:val="005D45B0"/>
    <w:rsid w:val="005E4AFB"/>
    <w:rsid w:val="005E7175"/>
    <w:rsid w:val="005E7F5C"/>
    <w:rsid w:val="00623FD8"/>
    <w:rsid w:val="00662E03"/>
    <w:rsid w:val="006A0BBA"/>
    <w:rsid w:val="006A78C1"/>
    <w:rsid w:val="006C02FE"/>
    <w:rsid w:val="006C664C"/>
    <w:rsid w:val="007552C1"/>
    <w:rsid w:val="00773CFA"/>
    <w:rsid w:val="007D0236"/>
    <w:rsid w:val="007D5758"/>
    <w:rsid w:val="00857489"/>
    <w:rsid w:val="008838FF"/>
    <w:rsid w:val="008D3019"/>
    <w:rsid w:val="008E219D"/>
    <w:rsid w:val="008F3802"/>
    <w:rsid w:val="0091477D"/>
    <w:rsid w:val="0096233C"/>
    <w:rsid w:val="00993DBD"/>
    <w:rsid w:val="009C62D3"/>
    <w:rsid w:val="009D0E72"/>
    <w:rsid w:val="009F2765"/>
    <w:rsid w:val="009F46A2"/>
    <w:rsid w:val="00A0293A"/>
    <w:rsid w:val="00A20B47"/>
    <w:rsid w:val="00A20C88"/>
    <w:rsid w:val="00A80767"/>
    <w:rsid w:val="00A82A1E"/>
    <w:rsid w:val="00AF4901"/>
    <w:rsid w:val="00B12B83"/>
    <w:rsid w:val="00B86220"/>
    <w:rsid w:val="00B93313"/>
    <w:rsid w:val="00BA3360"/>
    <w:rsid w:val="00BF238B"/>
    <w:rsid w:val="00C328EF"/>
    <w:rsid w:val="00C33BEE"/>
    <w:rsid w:val="00C43AC9"/>
    <w:rsid w:val="00C50ECC"/>
    <w:rsid w:val="00C63B25"/>
    <w:rsid w:val="00CB34B2"/>
    <w:rsid w:val="00CE3E7B"/>
    <w:rsid w:val="00CE6E8F"/>
    <w:rsid w:val="00D16E88"/>
    <w:rsid w:val="00D43986"/>
    <w:rsid w:val="00D63C83"/>
    <w:rsid w:val="00DA7259"/>
    <w:rsid w:val="00E11186"/>
    <w:rsid w:val="00E1672E"/>
    <w:rsid w:val="00E217EA"/>
    <w:rsid w:val="00E31504"/>
    <w:rsid w:val="00E33223"/>
    <w:rsid w:val="00E81DA6"/>
    <w:rsid w:val="00EA5B09"/>
    <w:rsid w:val="00EF29D0"/>
    <w:rsid w:val="00F24669"/>
    <w:rsid w:val="00F24FA5"/>
    <w:rsid w:val="00F722EA"/>
    <w:rsid w:val="00F77F61"/>
    <w:rsid w:val="00FA452B"/>
    <w:rsid w:val="00FA7655"/>
    <w:rsid w:val="00FA7E92"/>
    <w:rsid w:val="00FC680E"/>
    <w:rsid w:val="00FE2075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3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F2F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AFB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857489"/>
    <w:pPr>
      <w:spacing w:line="360" w:lineRule="auto"/>
    </w:pPr>
    <w:rPr>
      <w:lang w:val="en-GB"/>
    </w:rPr>
  </w:style>
  <w:style w:type="paragraph" w:customStyle="1" w:styleId="Heimildir">
    <w:name w:val="Heimildir"/>
    <w:basedOn w:val="Normal"/>
    <w:qFormat/>
    <w:rsid w:val="0096233C"/>
    <w:pPr>
      <w:spacing w:after="12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C72C10-31EF-41B1-989C-41A24ACC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01_Haust-2021_snidmat_langar_ritgerdir_med_efnisyfirliti.dotx</Template>
  <TotalTime>2</TotalTime>
  <Pages>4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</cp:lastModifiedBy>
  <cp:revision>3</cp:revision>
  <cp:lastPrinted>2013-08-12T15:43:00Z</cp:lastPrinted>
  <dcterms:created xsi:type="dcterms:W3CDTF">2021-07-19T11:49:00Z</dcterms:created>
  <dcterms:modified xsi:type="dcterms:W3CDTF">2021-12-15T09:35:00Z</dcterms:modified>
</cp:coreProperties>
</file>