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hAnsiTheme="majorHAnsi"/>
        </w:rPr>
        <w:id w:val="362869136"/>
        <w:docPartObj>
          <w:docPartGallery w:val="Cover Pages"/>
          <w:docPartUnique/>
        </w:docPartObj>
      </w:sdtPr>
      <w:sdtEndPr>
        <w:rPr>
          <w:rFonts w:asciiTheme="minorHAnsi" w:hAnsiTheme="minorHAnsi"/>
          <w:b/>
          <w:sz w:val="28"/>
          <w:lang w:val="en-GB"/>
        </w:rPr>
      </w:sdtEndPr>
      <w:sdtContent>
        <w:p w14:paraId="47357909" w14:textId="77777777" w:rsidR="00D63C83" w:rsidRPr="00D63C83" w:rsidRDefault="00857489" w:rsidP="00D63C83">
          <w:pPr>
            <w:spacing w:before="12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Nafn skóla</w:t>
          </w:r>
        </w:p>
        <w:p w14:paraId="697124F6" w14:textId="0A54A3E0" w:rsidR="00D63C83" w:rsidRPr="00D63C83" w:rsidRDefault="00365295" w:rsidP="00D63C83">
          <w:pPr>
            <w:spacing w:before="12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Haust</w:t>
          </w:r>
          <w:r w:rsidR="00C328EF">
            <w:rPr>
              <w:rFonts w:asciiTheme="majorHAnsi" w:hAnsiTheme="majorHAnsi"/>
              <w:sz w:val="28"/>
              <w:lang w:val="en-GB"/>
            </w:rPr>
            <w:t>önn 20</w:t>
          </w:r>
          <w:r w:rsidR="00FA7655">
            <w:rPr>
              <w:rFonts w:asciiTheme="majorHAnsi" w:hAnsiTheme="majorHAnsi"/>
              <w:sz w:val="28"/>
              <w:lang w:val="en-GB"/>
            </w:rPr>
            <w:t>2</w:t>
          </w:r>
          <w:r>
            <w:rPr>
              <w:rFonts w:asciiTheme="majorHAnsi" w:hAnsiTheme="majorHAnsi"/>
              <w:sz w:val="28"/>
              <w:lang w:val="en-GB"/>
            </w:rPr>
            <w:t>3</w:t>
          </w:r>
        </w:p>
        <w:p w14:paraId="34A3D147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0BA05774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2147BBA2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57F5FC0F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12D3ACDC" w14:textId="77777777" w:rsid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5D9B2C7E" w14:textId="77777777" w:rsidR="005E7175" w:rsidRPr="00D63C83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506BCEF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0E8AEA87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0253FE62" w14:textId="77777777" w:rsidR="00D63C83" w:rsidRPr="005E7175" w:rsidRDefault="00D63C83" w:rsidP="005E7175">
          <w:pPr>
            <w:spacing w:after="120"/>
            <w:jc w:val="center"/>
            <w:rPr>
              <w:rFonts w:asciiTheme="majorHAnsi" w:hAnsiTheme="majorHAnsi"/>
              <w:b/>
              <w:spacing w:val="20"/>
              <w:sz w:val="44"/>
              <w:lang w:val="en-GB"/>
            </w:rPr>
          </w:pPr>
          <w:r w:rsidRPr="005E7175">
            <w:rPr>
              <w:rFonts w:asciiTheme="majorHAnsi" w:hAnsiTheme="majorHAnsi"/>
              <w:b/>
              <w:spacing w:val="20"/>
              <w:sz w:val="44"/>
              <w:lang w:val="en-GB"/>
            </w:rPr>
            <w:t>Titill verkefnis</w:t>
          </w:r>
        </w:p>
        <w:p w14:paraId="6B52B810" w14:textId="77777777" w:rsidR="00D63C83" w:rsidRPr="00D63C83" w:rsidRDefault="00D63C83" w:rsidP="005E7175">
          <w:pPr>
            <w:jc w:val="center"/>
            <w:rPr>
              <w:rFonts w:asciiTheme="majorHAnsi" w:hAnsiTheme="majorHAnsi"/>
              <w:sz w:val="36"/>
              <w:lang w:val="en-GB"/>
            </w:rPr>
          </w:pPr>
          <w:r w:rsidRPr="00D63C83">
            <w:rPr>
              <w:rFonts w:asciiTheme="majorHAnsi" w:hAnsiTheme="majorHAnsi"/>
              <w:sz w:val="36"/>
              <w:lang w:val="en-GB"/>
            </w:rPr>
            <w:t>Undirtitill</w:t>
          </w:r>
        </w:p>
        <w:p w14:paraId="5F6C1C13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517DE2C9" w14:textId="77777777" w:rsid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657229B6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7B70C26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7459F042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396307BE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72CCFED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7D319102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7194F8BA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7B16F346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3A7FC070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520653D7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57CB4010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B65814D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701E387E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526A2B97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4E171666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6C31906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5A3F071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5D4C0327" w14:textId="77777777" w:rsidR="005E7175" w:rsidRPr="00D63C83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4821E2C8" w14:textId="77777777" w:rsidR="00D63C83" w:rsidRDefault="00D63C83" w:rsidP="005E7175">
          <w:pPr>
            <w:jc w:val="right"/>
            <w:rPr>
              <w:rFonts w:asciiTheme="majorHAnsi" w:hAnsiTheme="majorHAnsi"/>
              <w:b/>
              <w:sz w:val="32"/>
              <w:lang w:val="en-GB"/>
            </w:rPr>
          </w:pPr>
          <w:r w:rsidRPr="00082B09">
            <w:rPr>
              <w:rFonts w:asciiTheme="majorHAnsi" w:hAnsiTheme="majorHAnsi"/>
              <w:b/>
              <w:sz w:val="32"/>
              <w:lang w:val="en-GB"/>
            </w:rPr>
            <w:t>Nafn nemanda</w:t>
          </w:r>
        </w:p>
        <w:p w14:paraId="5705F6E9" w14:textId="77777777" w:rsidR="00FA7655" w:rsidRPr="00FA7655" w:rsidRDefault="00FA7655" w:rsidP="005E7175">
          <w:pPr>
            <w:jc w:val="right"/>
            <w:rPr>
              <w:rFonts w:asciiTheme="majorHAnsi" w:hAnsiTheme="majorHAnsi"/>
              <w:b/>
              <w:szCs w:val="18"/>
              <w:lang w:val="en-GB"/>
            </w:rPr>
          </w:pPr>
          <w:r w:rsidRPr="00FA7655">
            <w:rPr>
              <w:rFonts w:asciiTheme="majorHAnsi" w:hAnsiTheme="majorHAnsi"/>
              <w:b/>
              <w:szCs w:val="18"/>
              <w:lang w:val="en-GB"/>
            </w:rPr>
            <w:t>Kennitala</w:t>
          </w:r>
        </w:p>
        <w:p w14:paraId="1ADE23D6" w14:textId="77777777" w:rsidR="00D63C83" w:rsidRDefault="00773CFA" w:rsidP="005E7175">
          <w:pPr>
            <w:spacing w:before="120" w:after="24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Áfangi</w:t>
          </w:r>
        </w:p>
        <w:p w14:paraId="57117E64" w14:textId="77777777" w:rsidR="005E7175" w:rsidRPr="00D63C83" w:rsidRDefault="005E7175" w:rsidP="005E7175">
          <w:pPr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 xml:space="preserve">Kennari: </w:t>
          </w:r>
          <w:r w:rsidR="00773CFA">
            <w:rPr>
              <w:rFonts w:asciiTheme="majorHAnsi" w:hAnsiTheme="majorHAnsi"/>
              <w:sz w:val="28"/>
              <w:lang w:val="en-GB"/>
            </w:rPr>
            <w:t>Nafn kennara</w:t>
          </w:r>
        </w:p>
        <w:p w14:paraId="552A9E44" w14:textId="77777777" w:rsidR="00116321" w:rsidRDefault="00116321">
          <w:pPr>
            <w:rPr>
              <w:b/>
              <w:sz w:val="28"/>
              <w:lang w:val="en-GB"/>
            </w:rPr>
          </w:pPr>
          <w:r>
            <w:rPr>
              <w:b/>
              <w:sz w:val="28"/>
              <w:lang w:val="en-GB"/>
            </w:rPr>
            <w:br w:type="page"/>
          </w:r>
        </w:p>
      </w:sdtContent>
    </w:sdt>
    <w:p w14:paraId="5F066BAC" w14:textId="77777777" w:rsidR="00167344" w:rsidRPr="005E4AFB" w:rsidRDefault="00167344" w:rsidP="00167344">
      <w:pPr>
        <w:rPr>
          <w:rFonts w:asciiTheme="majorHAnsi" w:hAnsiTheme="majorHAnsi"/>
          <w:b/>
          <w:sz w:val="28"/>
          <w:lang w:val="en-GB"/>
        </w:rPr>
      </w:pPr>
      <w:r w:rsidRPr="005E4AFB">
        <w:rPr>
          <w:rFonts w:asciiTheme="majorHAnsi" w:hAnsiTheme="majorHAnsi"/>
          <w:b/>
          <w:sz w:val="28"/>
          <w:lang w:val="en-GB"/>
        </w:rPr>
        <w:lastRenderedPageBreak/>
        <w:t>Efnisyfirlit</w:t>
      </w:r>
    </w:p>
    <w:p w14:paraId="145D7E94" w14:textId="77777777" w:rsidR="00167344" w:rsidRPr="005E4AFB" w:rsidRDefault="00167344" w:rsidP="00167344">
      <w:pPr>
        <w:jc w:val="right"/>
        <w:rPr>
          <w:b/>
          <w:lang w:val="en-GB"/>
        </w:rPr>
      </w:pPr>
      <w:r w:rsidRPr="005E4AFB">
        <w:rPr>
          <w:b/>
          <w:lang w:val="en-GB"/>
        </w:rPr>
        <w:t>Bls.</w:t>
      </w:r>
    </w:p>
    <w:p w14:paraId="097C98C6" w14:textId="28B44978" w:rsidR="006A0BBA" w:rsidRDefault="00585D1E">
      <w:pPr>
        <w:pStyle w:val="TOC1"/>
        <w:rPr>
          <w:b w:val="0"/>
          <w:bCs w:val="0"/>
          <w:caps w:val="0"/>
          <w:noProof/>
          <w:sz w:val="22"/>
          <w:szCs w:val="22"/>
          <w:lang w:val="is-IS" w:eastAsia="is-IS" w:bidi="ar-SA"/>
        </w:rPr>
      </w:pPr>
      <w:r>
        <w:rPr>
          <w:b w:val="0"/>
          <w:bCs w:val="0"/>
          <w:caps w:val="0"/>
          <w:lang w:val="en-GB"/>
        </w:rPr>
        <w:fldChar w:fldCharType="begin"/>
      </w:r>
      <w:r>
        <w:rPr>
          <w:b w:val="0"/>
          <w:bCs w:val="0"/>
          <w:caps w:val="0"/>
          <w:lang w:val="en-GB"/>
        </w:rPr>
        <w:instrText xml:space="preserve"> TOC \o "1-7" \h \z \u </w:instrText>
      </w:r>
      <w:r>
        <w:rPr>
          <w:b w:val="0"/>
          <w:bCs w:val="0"/>
          <w:caps w:val="0"/>
          <w:lang w:val="en-GB"/>
        </w:rPr>
        <w:fldChar w:fldCharType="separate"/>
      </w:r>
      <w:hyperlink w:anchor="_Toc77855221" w:history="1">
        <w:r w:rsidR="006A0BBA" w:rsidRPr="003E51FD">
          <w:rPr>
            <w:rStyle w:val="Hyperlink"/>
            <w:noProof/>
          </w:rPr>
          <w:t>1</w:t>
        </w:r>
        <w:r w:rsidR="006A0BBA">
          <w:rPr>
            <w:b w:val="0"/>
            <w:bCs w:val="0"/>
            <w:caps w:val="0"/>
            <w:noProof/>
            <w:sz w:val="22"/>
            <w:szCs w:val="22"/>
            <w:lang w:val="is-IS" w:eastAsia="is-IS" w:bidi="ar-SA"/>
          </w:rPr>
          <w:tab/>
        </w:r>
        <w:r w:rsidR="006A0BBA" w:rsidRPr="003E51FD">
          <w:rPr>
            <w:rStyle w:val="Hyperlink"/>
            <w:noProof/>
          </w:rPr>
          <w:t>Fyrirsögn (Heading 1)</w:t>
        </w:r>
        <w:r w:rsidR="006A0BBA">
          <w:rPr>
            <w:noProof/>
            <w:webHidden/>
          </w:rPr>
          <w:tab/>
        </w:r>
        <w:r w:rsidR="006A0BBA">
          <w:rPr>
            <w:noProof/>
            <w:webHidden/>
          </w:rPr>
          <w:fldChar w:fldCharType="begin"/>
        </w:r>
        <w:r w:rsidR="006A0BBA">
          <w:rPr>
            <w:noProof/>
            <w:webHidden/>
          </w:rPr>
          <w:instrText xml:space="preserve"> PAGEREF _Toc77855221 \h </w:instrText>
        </w:r>
        <w:r w:rsidR="006A0BBA">
          <w:rPr>
            <w:noProof/>
            <w:webHidden/>
          </w:rPr>
        </w:r>
        <w:r w:rsidR="006A0BBA">
          <w:rPr>
            <w:noProof/>
            <w:webHidden/>
          </w:rPr>
          <w:fldChar w:fldCharType="separate"/>
        </w:r>
        <w:r w:rsidR="006A0BBA">
          <w:rPr>
            <w:noProof/>
            <w:webHidden/>
          </w:rPr>
          <w:t>3</w:t>
        </w:r>
        <w:r w:rsidR="006A0BBA">
          <w:rPr>
            <w:noProof/>
            <w:webHidden/>
          </w:rPr>
          <w:fldChar w:fldCharType="end"/>
        </w:r>
      </w:hyperlink>
    </w:p>
    <w:p w14:paraId="0BFDA798" w14:textId="3D10C29D" w:rsidR="006A0BBA" w:rsidRDefault="00000000">
      <w:pPr>
        <w:pStyle w:val="TOC2"/>
        <w:rPr>
          <w:smallCaps w:val="0"/>
          <w:noProof/>
          <w:szCs w:val="22"/>
          <w:lang w:val="is-IS" w:eastAsia="is-IS" w:bidi="ar-SA"/>
        </w:rPr>
      </w:pPr>
      <w:hyperlink w:anchor="_Toc77855222" w:history="1">
        <w:r w:rsidR="006A0BBA" w:rsidRPr="003E51FD">
          <w:rPr>
            <w:rStyle w:val="Hyperlink"/>
            <w:noProof/>
            <w:lang w:val="en-GB"/>
          </w:rPr>
          <w:t>1.1</w:t>
        </w:r>
        <w:r w:rsidR="006A0BBA">
          <w:rPr>
            <w:smallCaps w:val="0"/>
            <w:noProof/>
            <w:szCs w:val="22"/>
            <w:lang w:val="is-IS" w:eastAsia="is-IS" w:bidi="ar-SA"/>
          </w:rPr>
          <w:tab/>
        </w:r>
        <w:r w:rsidR="006A0BBA" w:rsidRPr="003E51FD">
          <w:rPr>
            <w:rStyle w:val="Hyperlink"/>
            <w:noProof/>
            <w:lang w:val="en-GB"/>
          </w:rPr>
          <w:t>Fyrirsögn (Heading 2)</w:t>
        </w:r>
        <w:r w:rsidR="006A0BBA">
          <w:rPr>
            <w:noProof/>
            <w:webHidden/>
          </w:rPr>
          <w:tab/>
        </w:r>
        <w:r w:rsidR="006A0BBA">
          <w:rPr>
            <w:noProof/>
            <w:webHidden/>
          </w:rPr>
          <w:fldChar w:fldCharType="begin"/>
        </w:r>
        <w:r w:rsidR="006A0BBA">
          <w:rPr>
            <w:noProof/>
            <w:webHidden/>
          </w:rPr>
          <w:instrText xml:space="preserve"> PAGEREF _Toc77855222 \h </w:instrText>
        </w:r>
        <w:r w:rsidR="006A0BBA">
          <w:rPr>
            <w:noProof/>
            <w:webHidden/>
          </w:rPr>
        </w:r>
        <w:r w:rsidR="006A0BBA">
          <w:rPr>
            <w:noProof/>
            <w:webHidden/>
          </w:rPr>
          <w:fldChar w:fldCharType="separate"/>
        </w:r>
        <w:r w:rsidR="006A0BBA">
          <w:rPr>
            <w:noProof/>
            <w:webHidden/>
          </w:rPr>
          <w:t>3</w:t>
        </w:r>
        <w:r w:rsidR="006A0BBA">
          <w:rPr>
            <w:noProof/>
            <w:webHidden/>
          </w:rPr>
          <w:fldChar w:fldCharType="end"/>
        </w:r>
      </w:hyperlink>
    </w:p>
    <w:p w14:paraId="1D132685" w14:textId="69286127" w:rsidR="006A0BBA" w:rsidRDefault="00000000">
      <w:pPr>
        <w:pStyle w:val="TOC3"/>
        <w:rPr>
          <w:i w:val="0"/>
          <w:iCs w:val="0"/>
          <w:noProof/>
          <w:szCs w:val="22"/>
          <w:lang w:val="is-IS" w:eastAsia="is-IS" w:bidi="ar-SA"/>
        </w:rPr>
      </w:pPr>
      <w:hyperlink w:anchor="_Toc77855223" w:history="1">
        <w:r w:rsidR="006A0BBA" w:rsidRPr="003E51FD">
          <w:rPr>
            <w:rStyle w:val="Hyperlink"/>
            <w:noProof/>
            <w:lang w:val="en-GB"/>
          </w:rPr>
          <w:t>1.1.1</w:t>
        </w:r>
        <w:r w:rsidR="006A0BBA">
          <w:rPr>
            <w:i w:val="0"/>
            <w:iCs w:val="0"/>
            <w:noProof/>
            <w:szCs w:val="22"/>
            <w:lang w:val="is-IS" w:eastAsia="is-IS" w:bidi="ar-SA"/>
          </w:rPr>
          <w:tab/>
        </w:r>
        <w:r w:rsidR="006A0BBA" w:rsidRPr="003E51FD">
          <w:rPr>
            <w:rStyle w:val="Hyperlink"/>
            <w:noProof/>
            <w:lang w:val="en-GB"/>
          </w:rPr>
          <w:t>Fyrirsögn (Heading 3)</w:t>
        </w:r>
        <w:r w:rsidR="006A0BBA">
          <w:rPr>
            <w:noProof/>
            <w:webHidden/>
          </w:rPr>
          <w:tab/>
        </w:r>
        <w:r w:rsidR="006A0BBA">
          <w:rPr>
            <w:noProof/>
            <w:webHidden/>
          </w:rPr>
          <w:fldChar w:fldCharType="begin"/>
        </w:r>
        <w:r w:rsidR="006A0BBA">
          <w:rPr>
            <w:noProof/>
            <w:webHidden/>
          </w:rPr>
          <w:instrText xml:space="preserve"> PAGEREF _Toc77855223 \h </w:instrText>
        </w:r>
        <w:r w:rsidR="006A0BBA">
          <w:rPr>
            <w:noProof/>
            <w:webHidden/>
          </w:rPr>
        </w:r>
        <w:r w:rsidR="006A0BBA">
          <w:rPr>
            <w:noProof/>
            <w:webHidden/>
          </w:rPr>
          <w:fldChar w:fldCharType="separate"/>
        </w:r>
        <w:r w:rsidR="006A0BBA">
          <w:rPr>
            <w:noProof/>
            <w:webHidden/>
          </w:rPr>
          <w:t>3</w:t>
        </w:r>
        <w:r w:rsidR="006A0BBA">
          <w:rPr>
            <w:noProof/>
            <w:webHidden/>
          </w:rPr>
          <w:fldChar w:fldCharType="end"/>
        </w:r>
      </w:hyperlink>
    </w:p>
    <w:p w14:paraId="02B98DEB" w14:textId="125A2AE6" w:rsidR="006A0BBA" w:rsidRDefault="00000000">
      <w:pPr>
        <w:pStyle w:val="TOC1"/>
        <w:rPr>
          <w:b w:val="0"/>
          <w:bCs w:val="0"/>
          <w:caps w:val="0"/>
          <w:noProof/>
          <w:sz w:val="22"/>
          <w:szCs w:val="22"/>
          <w:lang w:val="is-IS" w:eastAsia="is-IS" w:bidi="ar-SA"/>
        </w:rPr>
      </w:pPr>
      <w:hyperlink w:anchor="_Toc77855224" w:history="1">
        <w:r w:rsidR="006A0BBA" w:rsidRPr="003E51FD">
          <w:rPr>
            <w:rStyle w:val="Hyperlink"/>
            <w:noProof/>
          </w:rPr>
          <w:t>2</w:t>
        </w:r>
        <w:r w:rsidR="006A0BBA">
          <w:rPr>
            <w:b w:val="0"/>
            <w:bCs w:val="0"/>
            <w:caps w:val="0"/>
            <w:noProof/>
            <w:sz w:val="22"/>
            <w:szCs w:val="22"/>
            <w:lang w:val="is-IS" w:eastAsia="is-IS" w:bidi="ar-SA"/>
          </w:rPr>
          <w:tab/>
        </w:r>
        <w:r w:rsidR="006A0BBA" w:rsidRPr="003E51FD">
          <w:rPr>
            <w:rStyle w:val="Hyperlink"/>
            <w:noProof/>
          </w:rPr>
          <w:t>Fyrirsögn (Heading 1)</w:t>
        </w:r>
        <w:r w:rsidR="006A0BBA">
          <w:rPr>
            <w:noProof/>
            <w:webHidden/>
          </w:rPr>
          <w:tab/>
        </w:r>
        <w:r w:rsidR="006A0BBA">
          <w:rPr>
            <w:noProof/>
            <w:webHidden/>
          </w:rPr>
          <w:fldChar w:fldCharType="begin"/>
        </w:r>
        <w:r w:rsidR="006A0BBA">
          <w:rPr>
            <w:noProof/>
            <w:webHidden/>
          </w:rPr>
          <w:instrText xml:space="preserve"> PAGEREF _Toc77855224 \h </w:instrText>
        </w:r>
        <w:r w:rsidR="006A0BBA">
          <w:rPr>
            <w:noProof/>
            <w:webHidden/>
          </w:rPr>
        </w:r>
        <w:r w:rsidR="006A0BBA">
          <w:rPr>
            <w:noProof/>
            <w:webHidden/>
          </w:rPr>
          <w:fldChar w:fldCharType="separate"/>
        </w:r>
        <w:r w:rsidR="006A0BBA">
          <w:rPr>
            <w:noProof/>
            <w:webHidden/>
          </w:rPr>
          <w:t>3</w:t>
        </w:r>
        <w:r w:rsidR="006A0BBA">
          <w:rPr>
            <w:noProof/>
            <w:webHidden/>
          </w:rPr>
          <w:fldChar w:fldCharType="end"/>
        </w:r>
      </w:hyperlink>
    </w:p>
    <w:p w14:paraId="23861C6E" w14:textId="6BF0AF5D" w:rsidR="006A0BBA" w:rsidRDefault="00000000">
      <w:pPr>
        <w:pStyle w:val="TOC2"/>
        <w:rPr>
          <w:smallCaps w:val="0"/>
          <w:noProof/>
          <w:szCs w:val="22"/>
          <w:lang w:val="is-IS" w:eastAsia="is-IS" w:bidi="ar-SA"/>
        </w:rPr>
      </w:pPr>
      <w:hyperlink w:anchor="_Toc77855225" w:history="1">
        <w:r w:rsidR="006A0BBA" w:rsidRPr="003E51FD">
          <w:rPr>
            <w:rStyle w:val="Hyperlink"/>
            <w:noProof/>
            <w:lang w:val="en-GB"/>
          </w:rPr>
          <w:t>2.1</w:t>
        </w:r>
        <w:r w:rsidR="006A0BBA">
          <w:rPr>
            <w:smallCaps w:val="0"/>
            <w:noProof/>
            <w:szCs w:val="22"/>
            <w:lang w:val="is-IS" w:eastAsia="is-IS" w:bidi="ar-SA"/>
          </w:rPr>
          <w:tab/>
        </w:r>
        <w:r w:rsidR="006A0BBA" w:rsidRPr="003E51FD">
          <w:rPr>
            <w:rStyle w:val="Hyperlink"/>
            <w:noProof/>
            <w:lang w:val="en-GB"/>
          </w:rPr>
          <w:t>Fyrirsögn (Heading 2)</w:t>
        </w:r>
        <w:r w:rsidR="006A0BBA">
          <w:rPr>
            <w:noProof/>
            <w:webHidden/>
          </w:rPr>
          <w:tab/>
        </w:r>
        <w:r w:rsidR="006A0BBA">
          <w:rPr>
            <w:noProof/>
            <w:webHidden/>
          </w:rPr>
          <w:fldChar w:fldCharType="begin"/>
        </w:r>
        <w:r w:rsidR="006A0BBA">
          <w:rPr>
            <w:noProof/>
            <w:webHidden/>
          </w:rPr>
          <w:instrText xml:space="preserve"> PAGEREF _Toc77855225 \h </w:instrText>
        </w:r>
        <w:r w:rsidR="006A0BBA">
          <w:rPr>
            <w:noProof/>
            <w:webHidden/>
          </w:rPr>
        </w:r>
        <w:r w:rsidR="006A0BBA">
          <w:rPr>
            <w:noProof/>
            <w:webHidden/>
          </w:rPr>
          <w:fldChar w:fldCharType="separate"/>
        </w:r>
        <w:r w:rsidR="006A0BBA">
          <w:rPr>
            <w:noProof/>
            <w:webHidden/>
          </w:rPr>
          <w:t>3</w:t>
        </w:r>
        <w:r w:rsidR="006A0BBA">
          <w:rPr>
            <w:noProof/>
            <w:webHidden/>
          </w:rPr>
          <w:fldChar w:fldCharType="end"/>
        </w:r>
      </w:hyperlink>
    </w:p>
    <w:p w14:paraId="6AFD7A4F" w14:textId="1F7A3D5B" w:rsidR="006A0BBA" w:rsidRDefault="00000000">
      <w:pPr>
        <w:pStyle w:val="TOC4"/>
        <w:rPr>
          <w:b w:val="0"/>
          <w:caps w:val="0"/>
          <w:noProof/>
          <w:sz w:val="22"/>
          <w:szCs w:val="22"/>
          <w:lang w:val="is-IS" w:eastAsia="is-IS" w:bidi="ar-SA"/>
        </w:rPr>
      </w:pPr>
      <w:hyperlink w:anchor="_Toc77855226" w:history="1">
        <w:r w:rsidR="006A0BBA" w:rsidRPr="003E51FD">
          <w:rPr>
            <w:rStyle w:val="Hyperlink"/>
            <w:noProof/>
            <w:lang w:val="en-GB"/>
          </w:rPr>
          <w:t>Heimildaskrá</w:t>
        </w:r>
        <w:r w:rsidR="006A0BBA">
          <w:rPr>
            <w:noProof/>
            <w:webHidden/>
          </w:rPr>
          <w:tab/>
        </w:r>
        <w:r w:rsidR="006A0BBA">
          <w:rPr>
            <w:noProof/>
            <w:webHidden/>
          </w:rPr>
          <w:fldChar w:fldCharType="begin"/>
        </w:r>
        <w:r w:rsidR="006A0BBA">
          <w:rPr>
            <w:noProof/>
            <w:webHidden/>
          </w:rPr>
          <w:instrText xml:space="preserve"> PAGEREF _Toc77855226 \h </w:instrText>
        </w:r>
        <w:r w:rsidR="006A0BBA">
          <w:rPr>
            <w:noProof/>
            <w:webHidden/>
          </w:rPr>
        </w:r>
        <w:r w:rsidR="006A0BBA">
          <w:rPr>
            <w:noProof/>
            <w:webHidden/>
          </w:rPr>
          <w:fldChar w:fldCharType="separate"/>
        </w:r>
        <w:r w:rsidR="006A0BBA">
          <w:rPr>
            <w:noProof/>
            <w:webHidden/>
          </w:rPr>
          <w:t>4</w:t>
        </w:r>
        <w:r w:rsidR="006A0BBA">
          <w:rPr>
            <w:noProof/>
            <w:webHidden/>
          </w:rPr>
          <w:fldChar w:fldCharType="end"/>
        </w:r>
      </w:hyperlink>
    </w:p>
    <w:p w14:paraId="1BBA45C1" w14:textId="194A0B15" w:rsidR="00167344" w:rsidRPr="003538E5" w:rsidRDefault="00585D1E" w:rsidP="00167344">
      <w:pPr>
        <w:rPr>
          <w:lang w:val="en-GB"/>
        </w:rPr>
      </w:pPr>
      <w:r>
        <w:rPr>
          <w:b/>
          <w:bCs/>
          <w:caps/>
          <w:szCs w:val="20"/>
          <w:lang w:val="en-GB"/>
        </w:rPr>
        <w:fldChar w:fldCharType="end"/>
      </w:r>
    </w:p>
    <w:p w14:paraId="5412C4BE" w14:textId="77777777" w:rsidR="00167344" w:rsidRPr="001C6D40" w:rsidRDefault="00167344" w:rsidP="00167344">
      <w:pPr>
        <w:rPr>
          <w:lang w:val="en-GB"/>
        </w:rPr>
      </w:pPr>
    </w:p>
    <w:p w14:paraId="6F129FBC" w14:textId="77777777" w:rsidR="00F77F61" w:rsidRDefault="00F77F61" w:rsidP="00F77F61">
      <w:pPr>
        <w:pStyle w:val="Heading1"/>
        <w:rPr>
          <w:lang w:val="en-GB"/>
        </w:rPr>
        <w:sectPr w:rsidR="00F77F61" w:rsidSect="009D0E72"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3886F306" w14:textId="77777777" w:rsidR="001860F9" w:rsidRDefault="008D3019" w:rsidP="00B86220">
      <w:pPr>
        <w:pStyle w:val="Heading1"/>
      </w:pPr>
      <w:bookmarkStart w:id="0" w:name="_Toc77855221"/>
      <w:r>
        <w:lastRenderedPageBreak/>
        <w:t>Fyrirsögn (Heading 1)</w:t>
      </w:r>
      <w:bookmarkEnd w:id="0"/>
    </w:p>
    <w:p w14:paraId="2C25ED3F" w14:textId="77777777" w:rsidR="001812E0" w:rsidRDefault="008D3019" w:rsidP="00F77F61">
      <w:pPr>
        <w:pStyle w:val="Texti-1"/>
      </w:pPr>
      <w:r>
        <w:t xml:space="preserve">Texti 1 </w:t>
      </w:r>
    </w:p>
    <w:p w14:paraId="460B48FA" w14:textId="77777777" w:rsidR="001860F9" w:rsidRDefault="008D3019" w:rsidP="00F24669">
      <w:pPr>
        <w:pStyle w:val="Texti-2"/>
      </w:pPr>
      <w:r>
        <w:t>Texti 2</w:t>
      </w:r>
    </w:p>
    <w:p w14:paraId="39FB766A" w14:textId="77777777" w:rsidR="00167344" w:rsidRPr="00AF4F23" w:rsidRDefault="008D3019" w:rsidP="00F77F61">
      <w:pPr>
        <w:pStyle w:val="Heading2"/>
        <w:rPr>
          <w:lang w:val="en-GB"/>
        </w:rPr>
      </w:pPr>
      <w:bookmarkStart w:id="1" w:name="_Toc77855222"/>
      <w:r>
        <w:rPr>
          <w:lang w:val="en-GB"/>
        </w:rPr>
        <w:t>Fyrirsögn (Heading 2)</w:t>
      </w:r>
      <w:bookmarkEnd w:id="1"/>
    </w:p>
    <w:p w14:paraId="7EFA80F1" w14:textId="77777777" w:rsidR="008D3019" w:rsidRDefault="008D3019" w:rsidP="008D3019">
      <w:pPr>
        <w:pStyle w:val="Texti-1"/>
      </w:pPr>
      <w:bookmarkStart w:id="2" w:name="_Toc172128506"/>
      <w:bookmarkStart w:id="3" w:name="_Toc364085525"/>
      <w:r>
        <w:t xml:space="preserve">Texti 1 </w:t>
      </w:r>
    </w:p>
    <w:p w14:paraId="6B31A5D8" w14:textId="4BF45206" w:rsidR="008D3019" w:rsidRDefault="008D3019" w:rsidP="008D3019">
      <w:pPr>
        <w:pStyle w:val="Texti-2"/>
      </w:pPr>
      <w:r>
        <w:t>Texti 2</w:t>
      </w:r>
    </w:p>
    <w:p w14:paraId="7BD236C6" w14:textId="4C008F03" w:rsidR="006A0BBA" w:rsidRPr="00AF4F23" w:rsidRDefault="006A0BBA" w:rsidP="006A0BBA">
      <w:pPr>
        <w:pStyle w:val="Heading3"/>
        <w:rPr>
          <w:lang w:val="en-GB"/>
        </w:rPr>
      </w:pPr>
      <w:bookmarkStart w:id="4" w:name="_Toc77855223"/>
      <w:r>
        <w:rPr>
          <w:lang w:val="en-GB"/>
        </w:rPr>
        <w:t>Fyrirsögn (Heading 3)</w:t>
      </w:r>
      <w:bookmarkEnd w:id="4"/>
    </w:p>
    <w:p w14:paraId="3179884E" w14:textId="77777777" w:rsidR="006A0BBA" w:rsidRDefault="006A0BBA" w:rsidP="006A0BBA">
      <w:pPr>
        <w:pStyle w:val="Texti-1"/>
      </w:pPr>
      <w:r>
        <w:t xml:space="preserve">Texti 1 </w:t>
      </w:r>
    </w:p>
    <w:p w14:paraId="1E6EF2A1" w14:textId="77777777" w:rsidR="006A0BBA" w:rsidRDefault="006A0BBA" w:rsidP="006A0BBA">
      <w:pPr>
        <w:pStyle w:val="Texti-2"/>
      </w:pPr>
      <w:r>
        <w:t>Texti 2</w:t>
      </w:r>
    </w:p>
    <w:p w14:paraId="6AB438E4" w14:textId="77777777" w:rsidR="00623FD8" w:rsidRDefault="00623FD8" w:rsidP="00623FD8">
      <w:pPr>
        <w:pStyle w:val="Heading1"/>
      </w:pPr>
      <w:bookmarkStart w:id="5" w:name="_Toc77855224"/>
      <w:bookmarkEnd w:id="2"/>
      <w:bookmarkEnd w:id="3"/>
      <w:r>
        <w:t>Fyrirsögn (Heading 1)</w:t>
      </w:r>
      <w:bookmarkEnd w:id="5"/>
    </w:p>
    <w:p w14:paraId="1EF7728C" w14:textId="77777777" w:rsidR="00623FD8" w:rsidRDefault="00623FD8" w:rsidP="00623FD8">
      <w:pPr>
        <w:pStyle w:val="Texti-1"/>
      </w:pPr>
      <w:r>
        <w:t xml:space="preserve">Texti 1 </w:t>
      </w:r>
    </w:p>
    <w:p w14:paraId="15F23808" w14:textId="77777777" w:rsidR="00623FD8" w:rsidRDefault="00623FD8" w:rsidP="00623FD8">
      <w:pPr>
        <w:pStyle w:val="Texti-2"/>
      </w:pPr>
      <w:r>
        <w:t>Texti 2</w:t>
      </w:r>
    </w:p>
    <w:p w14:paraId="085C5637" w14:textId="77777777" w:rsidR="00623FD8" w:rsidRPr="00AF4F23" w:rsidRDefault="00623FD8" w:rsidP="00623FD8">
      <w:pPr>
        <w:pStyle w:val="Heading2"/>
        <w:rPr>
          <w:lang w:val="en-GB"/>
        </w:rPr>
      </w:pPr>
      <w:bookmarkStart w:id="6" w:name="_Toc77855225"/>
      <w:r>
        <w:rPr>
          <w:lang w:val="en-GB"/>
        </w:rPr>
        <w:t>Fyrirsögn (Heading 2)</w:t>
      </w:r>
      <w:bookmarkEnd w:id="6"/>
    </w:p>
    <w:p w14:paraId="59641E26" w14:textId="77777777" w:rsidR="00623FD8" w:rsidRDefault="00623FD8" w:rsidP="00623FD8">
      <w:pPr>
        <w:pStyle w:val="Texti-1"/>
      </w:pPr>
      <w:r>
        <w:t xml:space="preserve">Texti 1 </w:t>
      </w:r>
    </w:p>
    <w:p w14:paraId="70E56B0C" w14:textId="77777777" w:rsidR="00623FD8" w:rsidRDefault="00623FD8" w:rsidP="00623FD8">
      <w:pPr>
        <w:pStyle w:val="Texti-2"/>
      </w:pPr>
      <w:r>
        <w:t>Texti 2</w:t>
      </w:r>
    </w:p>
    <w:p w14:paraId="2C48A3FF" w14:textId="77777777" w:rsidR="001812E0" w:rsidRDefault="001812E0" w:rsidP="00167344">
      <w:pPr>
        <w:rPr>
          <w:lang w:val="en-GB"/>
        </w:rPr>
      </w:pPr>
    </w:p>
    <w:p w14:paraId="79C83231" w14:textId="77777777" w:rsidR="00EA5B09" w:rsidRDefault="00EA5B09" w:rsidP="00167344">
      <w:pPr>
        <w:rPr>
          <w:lang w:val="en-GB"/>
        </w:rPr>
      </w:pPr>
    </w:p>
    <w:p w14:paraId="103A89B9" w14:textId="77777777" w:rsidR="00D63C83" w:rsidRPr="003538E5" w:rsidRDefault="00D63C83" w:rsidP="00167344">
      <w:pPr>
        <w:rPr>
          <w:lang w:val="en-GB"/>
        </w:rPr>
      </w:pPr>
    </w:p>
    <w:p w14:paraId="30C244DE" w14:textId="77777777" w:rsidR="00167344" w:rsidRPr="00FA7E92" w:rsidRDefault="00167344" w:rsidP="00EA5B09">
      <w:pPr>
        <w:rPr>
          <w:lang w:val="en-GB"/>
        </w:rPr>
      </w:pPr>
      <w:bookmarkStart w:id="7" w:name="_Toc48043231"/>
      <w:bookmarkStart w:id="8" w:name="_Toc172128513"/>
      <w:r w:rsidRPr="00FA7E92">
        <w:rPr>
          <w:lang w:val="en-GB"/>
        </w:rPr>
        <w:t>Setjið dagsetninguna í dag hér</w:t>
      </w:r>
    </w:p>
    <w:p w14:paraId="27D8B724" w14:textId="77777777" w:rsidR="00167344" w:rsidRPr="00FA7E92" w:rsidRDefault="00167344" w:rsidP="00EA5B09">
      <w:pPr>
        <w:rPr>
          <w:lang w:val="en-GB"/>
        </w:rPr>
      </w:pPr>
    </w:p>
    <w:p w14:paraId="3FF6A649" w14:textId="77777777" w:rsidR="00167344" w:rsidRPr="00FA7E92" w:rsidRDefault="00167344" w:rsidP="00EA5B09">
      <w:pPr>
        <w:rPr>
          <w:lang w:val="en-GB"/>
        </w:rPr>
      </w:pPr>
    </w:p>
    <w:p w14:paraId="74561FEC" w14:textId="77777777" w:rsidR="00167344" w:rsidRPr="00FA7E92" w:rsidRDefault="00167344" w:rsidP="00EA5B09">
      <w:pPr>
        <w:rPr>
          <w:lang w:val="en-GB"/>
        </w:rPr>
      </w:pPr>
    </w:p>
    <w:p w14:paraId="2713A609" w14:textId="77777777" w:rsidR="00167344" w:rsidRPr="00A0293A" w:rsidRDefault="00167344" w:rsidP="00EA5B09">
      <w:pPr>
        <w:rPr>
          <w:i/>
          <w:iCs/>
          <w:lang w:val="en-GB"/>
        </w:rPr>
      </w:pPr>
      <w:r w:rsidRPr="00A0293A">
        <w:rPr>
          <w:i/>
          <w:iCs/>
          <w:lang w:val="en-GB"/>
        </w:rPr>
        <w:t>Setjið nafnið ykkar hér</w:t>
      </w:r>
    </w:p>
    <w:p w14:paraId="37D56024" w14:textId="77777777" w:rsidR="00F77F61" w:rsidRPr="001860F9" w:rsidRDefault="00F77F61" w:rsidP="001860F9">
      <w:pPr>
        <w:rPr>
          <w:lang w:val="en-GB"/>
        </w:rPr>
      </w:pPr>
      <w:r>
        <w:rPr>
          <w:lang w:val="en-GB"/>
        </w:rPr>
        <w:br w:type="page"/>
      </w:r>
    </w:p>
    <w:p w14:paraId="0FD619C0" w14:textId="77777777" w:rsidR="00167344" w:rsidRDefault="00167344" w:rsidP="00006C0D">
      <w:pPr>
        <w:pStyle w:val="Heading4"/>
        <w:rPr>
          <w:lang w:val="en-GB"/>
        </w:rPr>
      </w:pPr>
      <w:bookmarkStart w:id="9" w:name="_Toc364085531"/>
      <w:bookmarkStart w:id="10" w:name="_Toc77855226"/>
      <w:r w:rsidRPr="00C90EA2">
        <w:rPr>
          <w:lang w:val="en-GB"/>
        </w:rPr>
        <w:lastRenderedPageBreak/>
        <w:t>Heimild</w:t>
      </w:r>
      <w:bookmarkEnd w:id="7"/>
      <w:bookmarkEnd w:id="8"/>
      <w:bookmarkEnd w:id="9"/>
      <w:r w:rsidR="008D3019">
        <w:rPr>
          <w:lang w:val="en-GB"/>
        </w:rPr>
        <w:t>askrá</w:t>
      </w:r>
      <w:bookmarkEnd w:id="10"/>
    </w:p>
    <w:p w14:paraId="23A697F8" w14:textId="77777777" w:rsidR="008D3019" w:rsidRPr="008D3019" w:rsidRDefault="008D3019" w:rsidP="008D3019">
      <w:pPr>
        <w:pStyle w:val="Heimildir"/>
      </w:pPr>
      <w:r>
        <w:t>Hér koma heimildirnar</w:t>
      </w:r>
    </w:p>
    <w:sectPr w:rsidR="008D3019" w:rsidRPr="008D3019" w:rsidSect="00D63C83">
      <w:footerReference w:type="default" r:id="rId9"/>
      <w:pgSz w:w="11906" w:h="16838" w:code="9"/>
      <w:pgMar w:top="1418" w:right="1418" w:bottom="130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BC70F" w14:textId="77777777" w:rsidR="00D64BD5" w:rsidRDefault="00D64BD5" w:rsidP="00F77F61">
      <w:r>
        <w:separator/>
      </w:r>
    </w:p>
  </w:endnote>
  <w:endnote w:type="continuationSeparator" w:id="0">
    <w:p w14:paraId="3701F405" w14:textId="77777777" w:rsidR="00D64BD5" w:rsidRDefault="00D64BD5" w:rsidP="00F7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242252"/>
      <w:docPartObj>
        <w:docPartGallery w:val="Page Numbers (Bottom of Page)"/>
        <w:docPartUnique/>
      </w:docPartObj>
    </w:sdtPr>
    <w:sdtContent>
      <w:p w14:paraId="62800CCC" w14:textId="77777777" w:rsidR="001860F9" w:rsidRDefault="001860F9" w:rsidP="001860F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E03" w:rsidRPr="00662E03">
          <w:rPr>
            <w:noProof/>
            <w:lang w:val="is-IS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5C440" w14:textId="77777777" w:rsidR="00D64BD5" w:rsidRDefault="00D64BD5" w:rsidP="00F77F61">
      <w:r>
        <w:separator/>
      </w:r>
    </w:p>
  </w:footnote>
  <w:footnote w:type="continuationSeparator" w:id="0">
    <w:p w14:paraId="50E165D3" w14:textId="77777777" w:rsidR="00D64BD5" w:rsidRDefault="00D64BD5" w:rsidP="00F7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B7AEB"/>
    <w:multiLevelType w:val="multilevel"/>
    <w:tmpl w:val="76DA2A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651637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3A"/>
    <w:rsid w:val="00006C0D"/>
    <w:rsid w:val="00015BB8"/>
    <w:rsid w:val="00052162"/>
    <w:rsid w:val="0006316F"/>
    <w:rsid w:val="00082B09"/>
    <w:rsid w:val="00116321"/>
    <w:rsid w:val="00120965"/>
    <w:rsid w:val="00124584"/>
    <w:rsid w:val="00167344"/>
    <w:rsid w:val="001812E0"/>
    <w:rsid w:val="001849E0"/>
    <w:rsid w:val="001860F9"/>
    <w:rsid w:val="001A6C06"/>
    <w:rsid w:val="0020514B"/>
    <w:rsid w:val="00230F87"/>
    <w:rsid w:val="002A54DC"/>
    <w:rsid w:val="002B6398"/>
    <w:rsid w:val="002F2F7D"/>
    <w:rsid w:val="00365295"/>
    <w:rsid w:val="0037196C"/>
    <w:rsid w:val="0037745D"/>
    <w:rsid w:val="003B6F2F"/>
    <w:rsid w:val="003F2A13"/>
    <w:rsid w:val="00415988"/>
    <w:rsid w:val="004644F2"/>
    <w:rsid w:val="00482A2F"/>
    <w:rsid w:val="004A0106"/>
    <w:rsid w:val="004C5210"/>
    <w:rsid w:val="004E2AEC"/>
    <w:rsid w:val="004F1D43"/>
    <w:rsid w:val="00500D0C"/>
    <w:rsid w:val="00524599"/>
    <w:rsid w:val="00543D53"/>
    <w:rsid w:val="0055361B"/>
    <w:rsid w:val="00585D1E"/>
    <w:rsid w:val="005C529E"/>
    <w:rsid w:val="005D45B0"/>
    <w:rsid w:val="005E4AFB"/>
    <w:rsid w:val="005E7175"/>
    <w:rsid w:val="005E7F5C"/>
    <w:rsid w:val="00623FD8"/>
    <w:rsid w:val="00662E03"/>
    <w:rsid w:val="006A0BBA"/>
    <w:rsid w:val="006A78C1"/>
    <w:rsid w:val="006C02FE"/>
    <w:rsid w:val="006C664C"/>
    <w:rsid w:val="006F08BC"/>
    <w:rsid w:val="007552C1"/>
    <w:rsid w:val="00773CFA"/>
    <w:rsid w:val="007D0236"/>
    <w:rsid w:val="007D5758"/>
    <w:rsid w:val="00857489"/>
    <w:rsid w:val="008838FF"/>
    <w:rsid w:val="008D3019"/>
    <w:rsid w:val="008E219D"/>
    <w:rsid w:val="008F3802"/>
    <w:rsid w:val="0091477D"/>
    <w:rsid w:val="0096233C"/>
    <w:rsid w:val="00993DBD"/>
    <w:rsid w:val="009C62D3"/>
    <w:rsid w:val="009D0E72"/>
    <w:rsid w:val="009F2765"/>
    <w:rsid w:val="009F46A2"/>
    <w:rsid w:val="00A0293A"/>
    <w:rsid w:val="00A20B47"/>
    <w:rsid w:val="00A20C88"/>
    <w:rsid w:val="00A80767"/>
    <w:rsid w:val="00A82A1E"/>
    <w:rsid w:val="00AF4901"/>
    <w:rsid w:val="00B12B83"/>
    <w:rsid w:val="00B86220"/>
    <w:rsid w:val="00B93313"/>
    <w:rsid w:val="00BA3360"/>
    <w:rsid w:val="00BF238B"/>
    <w:rsid w:val="00C328EF"/>
    <w:rsid w:val="00C33BEE"/>
    <w:rsid w:val="00C43AC9"/>
    <w:rsid w:val="00C50ECC"/>
    <w:rsid w:val="00C63B25"/>
    <w:rsid w:val="00CB34B2"/>
    <w:rsid w:val="00CE3E7B"/>
    <w:rsid w:val="00CE6E8F"/>
    <w:rsid w:val="00D16E88"/>
    <w:rsid w:val="00D43986"/>
    <w:rsid w:val="00D63C83"/>
    <w:rsid w:val="00D64BD5"/>
    <w:rsid w:val="00DA7259"/>
    <w:rsid w:val="00E11186"/>
    <w:rsid w:val="00E1672E"/>
    <w:rsid w:val="00E217EA"/>
    <w:rsid w:val="00E31504"/>
    <w:rsid w:val="00E33223"/>
    <w:rsid w:val="00E81DA6"/>
    <w:rsid w:val="00EA5B09"/>
    <w:rsid w:val="00EF29D0"/>
    <w:rsid w:val="00F24669"/>
    <w:rsid w:val="00F24FA5"/>
    <w:rsid w:val="00F722EA"/>
    <w:rsid w:val="00F77F61"/>
    <w:rsid w:val="00FA452B"/>
    <w:rsid w:val="00FA7655"/>
    <w:rsid w:val="00FA7E92"/>
    <w:rsid w:val="00FC680E"/>
    <w:rsid w:val="00FE2075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8049"/>
  <w15:chartTrackingRefBased/>
  <w15:docId w15:val="{B2D3B682-C91C-42EC-AC15-7253393F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223"/>
    <w:rPr>
      <w:rFonts w:eastAsiaTheme="minorEastAsia"/>
      <w:sz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F2F"/>
    <w:pPr>
      <w:keepNext/>
      <w:keepLines/>
      <w:numPr>
        <w:numId w:val="1"/>
      </w:numPr>
      <w:spacing w:before="240" w:after="120"/>
      <w:ind w:left="431" w:hanging="431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B6F2F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E4AFB"/>
    <w:pPr>
      <w:keepNext/>
      <w:keepLines/>
      <w:numPr>
        <w:ilvl w:val="2"/>
        <w:numId w:val="1"/>
      </w:numPr>
      <w:spacing w:before="240" w:after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6C0D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77F6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85D1E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caps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7F6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F6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7F6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34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6F2F"/>
    <w:rPr>
      <w:rFonts w:asciiTheme="majorHAnsi" w:eastAsiaTheme="majorEastAsia" w:hAnsiTheme="majorHAnsi" w:cstheme="majorBidi"/>
      <w:b/>
      <w:sz w:val="28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06C0D"/>
    <w:rPr>
      <w:rFonts w:asciiTheme="majorHAnsi" w:eastAsiaTheme="majorEastAsia" w:hAnsiTheme="majorHAnsi" w:cstheme="majorBidi"/>
      <w:b/>
      <w:sz w:val="26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06C0D"/>
    <w:rPr>
      <w:rFonts w:asciiTheme="majorHAnsi" w:eastAsiaTheme="majorEastAsia" w:hAnsiTheme="majorHAnsi" w:cstheme="majorBidi"/>
      <w:b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06C0D"/>
    <w:rPr>
      <w:rFonts w:asciiTheme="majorHAnsi" w:eastAsiaTheme="majorEastAsia" w:hAnsiTheme="majorHAnsi" w:cstheme="majorBidi"/>
      <w:b/>
      <w:iCs/>
      <w:sz w:val="28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7F61"/>
    <w:rPr>
      <w:rFonts w:asciiTheme="majorHAnsi" w:eastAsiaTheme="majorEastAsia" w:hAnsiTheme="majorHAnsi" w:cstheme="majorBidi"/>
      <w:color w:val="2E74B5" w:themeColor="accent1" w:themeShade="BF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C0D"/>
    <w:rPr>
      <w:rFonts w:asciiTheme="majorHAnsi" w:eastAsiaTheme="majorEastAsia" w:hAnsiTheme="majorHAnsi" w:cstheme="majorBidi"/>
      <w:b/>
      <w:caps/>
      <w:sz w:val="28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7F61"/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7F6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7F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bidi="en-US"/>
    </w:rPr>
  </w:style>
  <w:style w:type="paragraph" w:customStyle="1" w:styleId="Texti-1">
    <w:name w:val="Texti-1"/>
    <w:basedOn w:val="Normal"/>
    <w:qFormat/>
    <w:rsid w:val="00857489"/>
    <w:pPr>
      <w:spacing w:line="360" w:lineRule="auto"/>
    </w:pPr>
    <w:rPr>
      <w:lang w:val="en-GB"/>
    </w:rPr>
  </w:style>
  <w:style w:type="paragraph" w:customStyle="1" w:styleId="Heimildir">
    <w:name w:val="Heimildir"/>
    <w:basedOn w:val="Normal"/>
    <w:qFormat/>
    <w:rsid w:val="0096233C"/>
    <w:pPr>
      <w:spacing w:after="120"/>
      <w:ind w:left="567" w:hanging="567"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3AC9"/>
    <w:pPr>
      <w:ind w:left="113" w:hanging="113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AC9"/>
    <w:rPr>
      <w:rFonts w:eastAsiaTheme="minorEastAsia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77F6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0F9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0F9"/>
    <w:rPr>
      <w:rFonts w:eastAsiaTheme="minorEastAsia"/>
      <w:lang w:val="en-US" w:bidi="en-US"/>
    </w:rPr>
  </w:style>
  <w:style w:type="paragraph" w:customStyle="1" w:styleId="Texti-2">
    <w:name w:val="Texti-2"/>
    <w:basedOn w:val="Texti-1"/>
    <w:qFormat/>
    <w:rsid w:val="00A82A1E"/>
    <w:pPr>
      <w:ind w:firstLine="567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5E4AFB"/>
    <w:pPr>
      <w:tabs>
        <w:tab w:val="left" w:pos="440"/>
        <w:tab w:val="right" w:leader="dot" w:pos="9062"/>
      </w:tabs>
      <w:spacing w:before="240" w:after="120"/>
    </w:pPr>
    <w:rPr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16E88"/>
    <w:pPr>
      <w:tabs>
        <w:tab w:val="left" w:pos="1021"/>
        <w:tab w:val="right" w:leader="dot" w:pos="9062"/>
      </w:tabs>
      <w:spacing w:before="60" w:after="60"/>
      <w:ind w:left="442"/>
    </w:pPr>
    <w:rPr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16E88"/>
    <w:pPr>
      <w:tabs>
        <w:tab w:val="left" w:pos="1701"/>
        <w:tab w:val="right" w:leader="dot" w:pos="9062"/>
      </w:tabs>
      <w:spacing w:before="60" w:after="60"/>
      <w:ind w:left="1021"/>
    </w:pPr>
    <w:rPr>
      <w:i/>
      <w:iCs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06C0D"/>
    <w:pPr>
      <w:tabs>
        <w:tab w:val="right" w:leader="dot" w:pos="9062"/>
      </w:tabs>
      <w:spacing w:before="240" w:after="120"/>
    </w:pPr>
    <w:rPr>
      <w:b/>
      <w:caps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15BB8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85D1E"/>
    <w:pPr>
      <w:spacing w:before="120"/>
    </w:pPr>
    <w:rPr>
      <w:b/>
      <w:caps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15BB8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15BB8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15BB8"/>
    <w:pPr>
      <w:ind w:left="1760"/>
    </w:pPr>
    <w:rPr>
      <w:sz w:val="18"/>
      <w:szCs w:val="18"/>
    </w:rPr>
  </w:style>
  <w:style w:type="paragraph" w:styleId="NoSpacing">
    <w:name w:val="No Spacing"/>
    <w:link w:val="NoSpacingChar"/>
    <w:uiPriority w:val="1"/>
    <w:qFormat/>
    <w:rsid w:val="00116321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1632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3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21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TilvitnunInndrttur">
    <w:name w:val="Tilvitnun (Inndráttur)"/>
    <w:basedOn w:val="Normal"/>
    <w:qFormat/>
    <w:rsid w:val="00D16E88"/>
    <w:pPr>
      <w:widowControl w:val="0"/>
      <w:overflowPunct w:val="0"/>
      <w:autoSpaceDE w:val="0"/>
      <w:autoSpaceDN w:val="0"/>
      <w:adjustRightInd w:val="0"/>
      <w:spacing w:before="240" w:after="240"/>
      <w:ind w:left="1134" w:right="1134"/>
      <w:jc w:val="both"/>
    </w:pPr>
    <w:rPr>
      <w:rFonts w:eastAsiaTheme="minorHAnsi" w:cs="Times New Roman"/>
      <w:sz w:val="20"/>
      <w:lang w:val="is-IS" w:bidi="ar-SA"/>
    </w:rPr>
  </w:style>
  <w:style w:type="paragraph" w:customStyle="1" w:styleId="Style1">
    <w:name w:val="Style1"/>
    <w:basedOn w:val="TOC6"/>
    <w:rsid w:val="00585D1E"/>
    <w:pPr>
      <w:tabs>
        <w:tab w:val="right" w:leader="dot" w:pos="9062"/>
      </w:tabs>
    </w:pPr>
    <w:rPr>
      <w:smallCap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Fjölbrautaskólinn í Breiðholti</PublishDate>
  <Abstract/>
  <CompanyAddress>Kennari: Sigurbjörg Lilja Furrow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C72C10-31EF-41B1-989C-41A24ACC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01_vor_2022_snidmat_langar_ritgerdir_med_efnisyfirliti.docx</Template>
  <TotalTime>0</TotalTime>
  <Pages>4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Titill verkefnis</vt:lpstr>
    </vt:vector>
  </TitlesOfParts>
  <Company>RIG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Titill verkefnis</dc:title>
  <dc:subject>Undirtitill</dc:subject>
  <dc:creator>Jóhanna Geirsdóttir</dc:creator>
  <cp:keywords/>
  <dc:description/>
  <cp:lastModifiedBy>Jóhanna Geirsdóttir - FB</cp:lastModifiedBy>
  <cp:revision>3</cp:revision>
  <cp:lastPrinted>2013-08-12T15:43:00Z</cp:lastPrinted>
  <dcterms:created xsi:type="dcterms:W3CDTF">2023-09-22T08:53:00Z</dcterms:created>
  <dcterms:modified xsi:type="dcterms:W3CDTF">2023-09-22T08:53:00Z</dcterms:modified>
</cp:coreProperties>
</file>